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D4" w:rsidRPr="00F318F5" w:rsidRDefault="008C71D4" w:rsidP="006B0B02">
      <w:pPr>
        <w:spacing w:after="0" w:line="240" w:lineRule="atLeast"/>
        <w:outlineLvl w:val="0"/>
        <w:rPr>
          <w:b/>
          <w:bCs/>
          <w:noProof/>
          <w:color w:val="FF6600"/>
          <w:sz w:val="44"/>
          <w:szCs w:val="44"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xuk camps logo" style="position:absolute;margin-left:450pt;margin-top:-9pt;width:79.85pt;height:76.65pt;z-index:-251658240;visibility:visible">
            <v:imagedata r:id="rId5" o:title=""/>
          </v:shape>
        </w:pict>
      </w:r>
      <w:r w:rsidRPr="00F318F5">
        <w:rPr>
          <w:b/>
          <w:bCs/>
          <w:noProof/>
          <w:color w:val="FF6600"/>
          <w:sz w:val="44"/>
          <w:szCs w:val="44"/>
          <w:lang w:val="en-US" w:eastAsia="ru-RU"/>
        </w:rPr>
        <w:t xml:space="preserve">XUK Excel (8 - 16 </w:t>
      </w:r>
      <w:r w:rsidRPr="00F318F5">
        <w:rPr>
          <w:b/>
          <w:bCs/>
          <w:noProof/>
          <w:color w:val="FF6600"/>
          <w:sz w:val="44"/>
          <w:szCs w:val="44"/>
          <w:lang w:eastAsia="ru-RU"/>
        </w:rPr>
        <w:t>лет</w:t>
      </w:r>
      <w:r w:rsidRPr="00F318F5">
        <w:rPr>
          <w:b/>
          <w:bCs/>
          <w:noProof/>
          <w:color w:val="FF6600"/>
          <w:sz w:val="44"/>
          <w:szCs w:val="44"/>
          <w:lang w:val="en-US" w:eastAsia="ru-RU"/>
        </w:rPr>
        <w:t>)</w:t>
      </w:r>
    </w:p>
    <w:p w:rsidR="008C71D4" w:rsidRDefault="008C71D4" w:rsidP="00B92DD6">
      <w:pPr>
        <w:spacing w:after="0" w:line="240" w:lineRule="atLeast"/>
        <w:outlineLvl w:val="0"/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  <w:r w:rsidRPr="007A3AAE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Летний 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активный </w:t>
      </w:r>
      <w:r w:rsidRPr="007A3AAE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лагерь для детей и подростков</w:t>
      </w:r>
      <w:r w:rsidRPr="007A3AAE"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Pr="007A3AAE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в 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Ипсвиче</w:t>
      </w:r>
    </w:p>
    <w:p w:rsidR="008C71D4" w:rsidRPr="00BF7D03" w:rsidRDefault="008C71D4" w:rsidP="00B92DD6">
      <w:pPr>
        <w:spacing w:after="0" w:line="240" w:lineRule="atLeast"/>
        <w:outlineLvl w:val="0"/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  <w:r w:rsidRPr="006E6F92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  <w:t xml:space="preserve"> </w:t>
      </w:r>
    </w:p>
    <w:p w:rsidR="008C71D4" w:rsidRPr="00BF7D03" w:rsidRDefault="008C71D4" w:rsidP="00F318F5">
      <w:pPr>
        <w:spacing w:after="0" w:line="240" w:lineRule="atLeast"/>
        <w:outlineLvl w:val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F7D0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“</w:t>
      </w:r>
      <w:r w:rsidRPr="00BF7D0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Excel</w:t>
      </w:r>
      <w:r w:rsidRPr="00BF7D0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”</w:t>
      </w:r>
      <w:r w:rsidRPr="00BF7D03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в переводе с английского означает « выделяться, превосходить, отличаться».</w:t>
      </w:r>
    </w:p>
    <w:p w:rsidR="008C71D4" w:rsidRPr="00BF7D03" w:rsidRDefault="008C71D4" w:rsidP="00EE270E">
      <w:pPr>
        <w:spacing w:after="0" w:line="240" w:lineRule="atLeast"/>
        <w:outlineLvl w:val="0"/>
        <w:rPr>
          <w:rFonts w:ascii="Times New Roman" w:hAnsi="Times New Roman"/>
          <w:i/>
          <w:sz w:val="24"/>
          <w:szCs w:val="24"/>
        </w:rPr>
      </w:pPr>
      <w:r w:rsidRPr="00BF7D03">
        <w:rPr>
          <w:rFonts w:ascii="Times New Roman" w:hAnsi="Times New Roman"/>
          <w:i/>
          <w:sz w:val="24"/>
          <w:szCs w:val="24"/>
        </w:rPr>
        <w:t>Эта летняя программа дает уникальную возможность детям  выбрать те виды занятий, где они смогут проявить свои таланты, развить и улучшить навыки</w:t>
      </w:r>
      <w:r>
        <w:rPr>
          <w:rFonts w:ascii="Times New Roman" w:hAnsi="Times New Roman"/>
          <w:i/>
          <w:sz w:val="24"/>
          <w:szCs w:val="24"/>
        </w:rPr>
        <w:t xml:space="preserve"> в спорте, танцах, искусстве, выживании в дикой природе и пр</w:t>
      </w:r>
      <w:r w:rsidRPr="00BF7D03">
        <w:rPr>
          <w:rFonts w:ascii="Times New Roman" w:hAnsi="Times New Roman"/>
          <w:i/>
          <w:sz w:val="24"/>
          <w:szCs w:val="24"/>
        </w:rPr>
        <w:t>. Это отличный шанс активно и творчески отдохнуть, изучить английский язык</w:t>
      </w:r>
      <w:r>
        <w:rPr>
          <w:rFonts w:ascii="Times New Roman" w:hAnsi="Times New Roman"/>
          <w:i/>
          <w:sz w:val="24"/>
          <w:szCs w:val="24"/>
        </w:rPr>
        <w:t>,  приобрести</w:t>
      </w:r>
      <w:r w:rsidRPr="00BF7D03">
        <w:rPr>
          <w:rFonts w:ascii="Times New Roman" w:hAnsi="Times New Roman"/>
          <w:i/>
          <w:sz w:val="24"/>
          <w:szCs w:val="24"/>
        </w:rPr>
        <w:t xml:space="preserve"> новых друзей</w:t>
      </w:r>
      <w:r>
        <w:rPr>
          <w:rFonts w:ascii="Times New Roman" w:hAnsi="Times New Roman"/>
          <w:i/>
          <w:sz w:val="24"/>
          <w:szCs w:val="24"/>
        </w:rPr>
        <w:t xml:space="preserve"> и незабываемые воспоминания о лете в Англии!</w:t>
      </w:r>
    </w:p>
    <w:p w:rsidR="008C71D4" w:rsidRDefault="008C71D4" w:rsidP="00EE270E">
      <w:pPr>
        <w:spacing w:after="0" w:line="240" w:lineRule="atLeast"/>
        <w:outlineLvl w:val="0"/>
      </w:pPr>
    </w:p>
    <w:p w:rsidR="008C71D4" w:rsidRPr="00F318F5" w:rsidRDefault="008C71D4" w:rsidP="00F318F5">
      <w:pPr>
        <w:spacing w:after="0" w:line="240" w:lineRule="atLeas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18F5">
        <w:rPr>
          <w:rFonts w:ascii="Times New Roman" w:hAnsi="Times New Roman"/>
          <w:sz w:val="24"/>
          <w:szCs w:val="24"/>
          <w:lang w:eastAsia="ru-RU"/>
        </w:rPr>
        <w:t>Расположение: на базе</w:t>
      </w:r>
      <w:r w:rsidRPr="00F318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St Joseph's College</w:t>
      </w:r>
      <w:r w:rsidRPr="00F318F5">
        <w:rPr>
          <w:rFonts w:ascii="Times New Roman" w:hAnsi="Times New Roman"/>
          <w:sz w:val="24"/>
          <w:szCs w:val="24"/>
          <w:lang w:eastAsia="ru-RU"/>
        </w:rPr>
        <w:t xml:space="preserve"> в Ипсвиче, графство Саффолк (ближайший а/п Stansted, 1 ч езды поездом из Лондона) </w:t>
      </w:r>
    </w:p>
    <w:p w:rsidR="008C71D4" w:rsidRPr="00F318F5" w:rsidRDefault="008C71D4" w:rsidP="00F318F5">
      <w:pPr>
        <w:spacing w:after="0" w:line="240" w:lineRule="atLeas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18F5">
        <w:rPr>
          <w:rFonts w:ascii="Times New Roman" w:hAnsi="Times New Roman"/>
          <w:sz w:val="24"/>
          <w:szCs w:val="24"/>
          <w:lang w:eastAsia="ru-RU"/>
        </w:rPr>
        <w:t xml:space="preserve">Период: </w:t>
      </w:r>
      <w:r w:rsidRPr="00F318F5">
        <w:rPr>
          <w:rFonts w:ascii="Times New Roman" w:hAnsi="Times New Roman"/>
          <w:b/>
          <w:bCs/>
          <w:sz w:val="24"/>
          <w:szCs w:val="24"/>
          <w:lang w:eastAsia="ru-RU"/>
        </w:rPr>
        <w:t>05.07 – 09.08.2020</w:t>
      </w:r>
    </w:p>
    <w:p w:rsidR="008C71D4" w:rsidRPr="00F318F5" w:rsidRDefault="008C71D4" w:rsidP="00F318F5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318F5">
        <w:rPr>
          <w:rFonts w:ascii="Times New Roman" w:hAnsi="Times New Roman"/>
          <w:sz w:val="24"/>
          <w:szCs w:val="24"/>
          <w:lang w:eastAsia="ru-RU"/>
        </w:rPr>
        <w:t xml:space="preserve">Возраст: </w:t>
      </w:r>
      <w:r w:rsidRPr="00F318F5">
        <w:rPr>
          <w:rFonts w:ascii="Times New Roman" w:hAnsi="Times New Roman"/>
          <w:b/>
          <w:bCs/>
          <w:sz w:val="24"/>
          <w:szCs w:val="24"/>
          <w:lang w:eastAsia="ru-RU"/>
        </w:rPr>
        <w:t>8-16 лет</w:t>
      </w:r>
      <w:r w:rsidRPr="00F318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71D4" w:rsidRPr="00F318F5" w:rsidRDefault="008C71D4" w:rsidP="00F318F5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318F5">
        <w:rPr>
          <w:rFonts w:ascii="Times New Roman" w:hAnsi="Times New Roman"/>
          <w:sz w:val="24"/>
          <w:szCs w:val="24"/>
          <w:lang w:eastAsia="ru-RU"/>
        </w:rPr>
        <w:t xml:space="preserve">Стоимость за 2 недели: от </w:t>
      </w:r>
      <w:r w:rsidRPr="00F318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£1720 </w:t>
      </w:r>
    </w:p>
    <w:p w:rsidR="008C71D4" w:rsidRPr="00F318F5" w:rsidRDefault="008C71D4" w:rsidP="00F318F5">
      <w:pPr>
        <w:spacing w:after="0" w:line="240" w:lineRule="atLeas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1D4" w:rsidRDefault="008C71D4" w:rsidP="00F318F5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val="en-US" w:eastAsia="ru-RU"/>
        </w:rPr>
      </w:pPr>
      <w:r w:rsidRPr="00F318F5">
        <w:rPr>
          <w:rFonts w:ascii="Times New Roman" w:hAnsi="Times New Roman"/>
          <w:b/>
          <w:bCs/>
          <w:sz w:val="24"/>
          <w:szCs w:val="24"/>
          <w:lang w:eastAsia="ru-RU"/>
        </w:rPr>
        <w:t>Входит:</w:t>
      </w:r>
      <w:r w:rsidRPr="00F318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71D4" w:rsidRDefault="008C71D4" w:rsidP="00F318F5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val="en-US" w:eastAsia="ru-RU"/>
        </w:rPr>
      </w:pPr>
      <w:r w:rsidRPr="00F318F5">
        <w:rPr>
          <w:rFonts w:ascii="Times New Roman" w:hAnsi="Times New Roman"/>
          <w:sz w:val="24"/>
          <w:szCs w:val="24"/>
          <w:lang w:eastAsia="ru-RU"/>
        </w:rPr>
        <w:t>- размещение в резиденции</w:t>
      </w:r>
    </w:p>
    <w:p w:rsidR="008C71D4" w:rsidRDefault="008C71D4" w:rsidP="00F318F5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val="en-US" w:eastAsia="ru-RU"/>
        </w:rPr>
      </w:pPr>
      <w:r w:rsidRPr="00F318F5">
        <w:rPr>
          <w:rFonts w:ascii="Times New Roman" w:hAnsi="Times New Roman"/>
          <w:sz w:val="24"/>
          <w:szCs w:val="24"/>
          <w:lang w:eastAsia="ru-RU"/>
        </w:rPr>
        <w:t>- питание полный пансион</w:t>
      </w:r>
    </w:p>
    <w:p w:rsidR="008C71D4" w:rsidRDefault="008C71D4" w:rsidP="00F318F5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val="en-US" w:eastAsia="ru-RU"/>
        </w:rPr>
      </w:pPr>
      <w:r w:rsidRPr="00F318F5">
        <w:rPr>
          <w:rFonts w:ascii="Times New Roman" w:hAnsi="Times New Roman"/>
          <w:sz w:val="24"/>
          <w:szCs w:val="24"/>
          <w:lang w:eastAsia="ru-RU"/>
        </w:rPr>
        <w:t>- развлечения целый день</w:t>
      </w:r>
    </w:p>
    <w:p w:rsidR="008C71D4" w:rsidRPr="00F318F5" w:rsidRDefault="008C71D4" w:rsidP="00F318F5">
      <w:pPr>
        <w:spacing w:after="0" w:line="240" w:lineRule="atLeas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18F5">
        <w:rPr>
          <w:rFonts w:ascii="Times New Roman" w:hAnsi="Times New Roman"/>
          <w:sz w:val="24"/>
          <w:szCs w:val="24"/>
          <w:lang w:eastAsia="ru-RU"/>
        </w:rPr>
        <w:t xml:space="preserve">- экскурсии в Лондон, Кембридж или Норидж (Norwich) </w:t>
      </w:r>
    </w:p>
    <w:p w:rsidR="008C71D4" w:rsidRDefault="008C71D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318F5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318F5">
        <w:rPr>
          <w:rFonts w:ascii="Times New Roman" w:hAnsi="Times New Roman"/>
          <w:sz w:val="24"/>
          <w:szCs w:val="24"/>
          <w:lang w:eastAsia="ru-RU"/>
        </w:rPr>
        <w:t xml:space="preserve">ктивности в первой половине дня </w:t>
      </w:r>
      <w:r w:rsidRPr="00F318F5">
        <w:rPr>
          <w:rFonts w:ascii="Times New Roman" w:hAnsi="Times New Roman"/>
          <w:sz w:val="24"/>
          <w:szCs w:val="24"/>
          <w:u w:val="single"/>
          <w:lang w:eastAsia="ru-RU"/>
        </w:rPr>
        <w:t>по предварительному выбору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F318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Приключения, Спорт, Театр и Танцы, Медиа, Кулинария</w:t>
      </w:r>
      <w:r w:rsidRPr="00F318F5">
        <w:rPr>
          <w:rFonts w:ascii="Times New Roman" w:hAnsi="Times New Roman"/>
          <w:sz w:val="24"/>
          <w:szCs w:val="24"/>
          <w:lang w:eastAsia="ru-RU"/>
        </w:rPr>
        <w:t>, во второй половине дня – свободный выбор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C71D4" w:rsidRPr="00F318F5" w:rsidRDefault="008C71D4" w:rsidP="00F318F5">
      <w:pPr>
        <w:spacing w:after="0" w:line="240" w:lineRule="atLeas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18F5">
        <w:rPr>
          <w:rFonts w:ascii="Times New Roman" w:hAnsi="Times New Roman"/>
          <w:b/>
          <w:bCs/>
          <w:sz w:val="24"/>
          <w:szCs w:val="24"/>
          <w:lang w:eastAsia="ru-RU"/>
        </w:rPr>
        <w:t>Sports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F318F5">
        <w:rPr>
          <w:rFonts w:ascii="Times New Roman" w:hAnsi="Times New Roman"/>
          <w:sz w:val="24"/>
          <w:szCs w:val="24"/>
          <w:lang w:eastAsia="ru-RU"/>
        </w:rPr>
        <w:t xml:space="preserve">утбол, легкая атлетика, баскетбол, волейбол, теннис, регби, лякросс, хоккей, крикет, фитнесс и т.п. </w:t>
      </w:r>
    </w:p>
    <w:p w:rsidR="008C71D4" w:rsidRPr="00F318F5" w:rsidRDefault="008C71D4" w:rsidP="00F318F5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318F5">
        <w:rPr>
          <w:rFonts w:ascii="Times New Roman" w:hAnsi="Times New Roman"/>
          <w:b/>
          <w:bCs/>
          <w:sz w:val="24"/>
          <w:szCs w:val="24"/>
          <w:lang w:eastAsia="ru-RU"/>
        </w:rPr>
        <w:t>Dance &amp; Drama</w:t>
      </w:r>
      <w:r w:rsidRPr="00F318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м</w:t>
      </w:r>
      <w:r w:rsidRPr="00F318F5">
        <w:rPr>
          <w:rFonts w:ascii="Times New Roman" w:hAnsi="Times New Roman"/>
          <w:sz w:val="24"/>
          <w:szCs w:val="24"/>
          <w:lang w:eastAsia="ru-RU"/>
        </w:rPr>
        <w:t xml:space="preserve">узыкальный театр, Hip Hop, актерское мастерство, Contemporary Dance, написание сценариев, джаз, импровизации и т.п. </w:t>
      </w:r>
    </w:p>
    <w:p w:rsidR="008C71D4" w:rsidRPr="00F318F5" w:rsidRDefault="008C71D4" w:rsidP="00F318F5">
      <w:pPr>
        <w:spacing w:after="0" w:line="240" w:lineRule="atLeas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18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Cookery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F318F5">
        <w:rPr>
          <w:rFonts w:ascii="Times New Roman" w:hAnsi="Times New Roman"/>
          <w:sz w:val="24"/>
          <w:szCs w:val="24"/>
          <w:lang w:eastAsia="ru-RU"/>
        </w:rPr>
        <w:t>приготовление супов и закусок, пасты, десертов, выпечка хлеба и т.п.</w:t>
      </w:r>
    </w:p>
    <w:p w:rsidR="008C71D4" w:rsidRPr="00F318F5" w:rsidRDefault="008C71D4" w:rsidP="00F318F5">
      <w:pPr>
        <w:spacing w:after="0" w:line="240" w:lineRule="atLeas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18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Adventure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318F5">
        <w:rPr>
          <w:rFonts w:ascii="Times New Roman" w:hAnsi="Times New Roman"/>
          <w:sz w:val="24"/>
          <w:szCs w:val="24"/>
          <w:lang w:eastAsia="ru-RU"/>
        </w:rPr>
        <w:t>остроение плота, стрельба из винтовки, стрельба из лука, скалолазание, каякинг, виндсерфинг, картинг, выживание в лесу и т.п.</w:t>
      </w:r>
    </w:p>
    <w:p w:rsidR="008C71D4" w:rsidRPr="00F318F5" w:rsidRDefault="008C71D4" w:rsidP="00F318F5">
      <w:pPr>
        <w:spacing w:after="0" w:line="240" w:lineRule="atLeas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18F5">
        <w:rPr>
          <w:rFonts w:ascii="Times New Roman" w:hAnsi="Times New Roman"/>
          <w:b/>
          <w:bCs/>
          <w:sz w:val="24"/>
          <w:szCs w:val="24"/>
          <w:lang w:eastAsia="ru-RU"/>
        </w:rPr>
        <w:t>Media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</w:t>
      </w:r>
      <w:r w:rsidRPr="00F318F5">
        <w:rPr>
          <w:rFonts w:ascii="Times New Roman" w:hAnsi="Times New Roman"/>
          <w:sz w:val="24"/>
          <w:szCs w:val="24"/>
          <w:lang w:eastAsia="ru-RU"/>
        </w:rPr>
        <w:t xml:space="preserve">фото и видео съемка, анимация, ведение блогов, подкаст, написание и редактирование статей, создание короткометражных фильмов и т.п. </w:t>
      </w:r>
    </w:p>
    <w:p w:rsidR="008C71D4" w:rsidRPr="00F318F5" w:rsidRDefault="008C71D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C71D4" w:rsidRPr="00EE7035" w:rsidRDefault="008C71D4" w:rsidP="00EE270E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E7035">
        <w:rPr>
          <w:rFonts w:ascii="Times New Roman" w:hAnsi="Times New Roman"/>
          <w:b/>
          <w:sz w:val="24"/>
          <w:szCs w:val="24"/>
          <w:lang w:eastAsia="ru-RU"/>
        </w:rPr>
        <w:t>Дополнительно оплачивается:</w:t>
      </w:r>
    </w:p>
    <w:p w:rsidR="008C71D4" w:rsidRPr="00EE7035" w:rsidRDefault="008C71D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 xml:space="preserve">- перелет </w:t>
      </w:r>
    </w:p>
    <w:p w:rsidR="008C71D4" w:rsidRPr="00F318F5" w:rsidRDefault="008C71D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val="en-US" w:eastAsia="ru-RU"/>
        </w:rPr>
      </w:pPr>
      <w:r w:rsidRPr="00F318F5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EE7035">
        <w:rPr>
          <w:rFonts w:ascii="Times New Roman" w:hAnsi="Times New Roman"/>
          <w:sz w:val="24"/>
          <w:szCs w:val="24"/>
          <w:lang w:eastAsia="ru-RU"/>
        </w:rPr>
        <w:t>трансфер</w:t>
      </w:r>
      <w:r w:rsidRPr="00F318F5">
        <w:rPr>
          <w:rFonts w:ascii="Times New Roman" w:hAnsi="Times New Roman"/>
          <w:sz w:val="24"/>
          <w:szCs w:val="24"/>
          <w:lang w:val="en-US" w:eastAsia="ru-RU"/>
        </w:rPr>
        <w:t xml:space="preserve"> (Heathrow, Gatwick, Stansted or St Pancras </w:t>
      </w:r>
      <w:r w:rsidRPr="00F318F5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£75 </w:t>
      </w:r>
      <w:r w:rsidRPr="00F318F5">
        <w:rPr>
          <w:rFonts w:ascii="Times New Roman" w:hAnsi="Times New Roman"/>
          <w:sz w:val="24"/>
          <w:szCs w:val="24"/>
          <w:lang w:eastAsia="ru-RU"/>
        </w:rPr>
        <w:t>в</w:t>
      </w:r>
      <w:r w:rsidRPr="00F318F5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318F5">
        <w:rPr>
          <w:rFonts w:ascii="Times New Roman" w:hAnsi="Times New Roman"/>
          <w:sz w:val="24"/>
          <w:szCs w:val="24"/>
          <w:lang w:eastAsia="ru-RU"/>
        </w:rPr>
        <w:t>одну</w:t>
      </w:r>
      <w:r w:rsidRPr="00F318F5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318F5">
        <w:rPr>
          <w:rFonts w:ascii="Times New Roman" w:hAnsi="Times New Roman"/>
          <w:sz w:val="24"/>
          <w:szCs w:val="24"/>
          <w:lang w:eastAsia="ru-RU"/>
        </w:rPr>
        <w:t>сторону</w:t>
      </w:r>
      <w:r w:rsidRPr="00F318F5">
        <w:rPr>
          <w:rFonts w:ascii="Times New Roman" w:hAnsi="Times New Roman"/>
          <w:sz w:val="24"/>
          <w:szCs w:val="24"/>
          <w:lang w:val="en-US" w:eastAsia="ru-RU"/>
        </w:rPr>
        <w:t>)</w:t>
      </w:r>
    </w:p>
    <w:p w:rsidR="008C71D4" w:rsidRDefault="008C71D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д</w:t>
      </w:r>
      <w:r w:rsidRPr="00EE7035">
        <w:rPr>
          <w:rFonts w:ascii="Times New Roman" w:hAnsi="Times New Roman"/>
          <w:bCs/>
          <w:sz w:val="24"/>
          <w:szCs w:val="24"/>
          <w:lang w:eastAsia="ru-RU"/>
        </w:rPr>
        <w:t>ополнительные опции: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71D4" w:rsidRDefault="008C71D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318F5">
        <w:rPr>
          <w:rFonts w:ascii="Times New Roman" w:hAnsi="Times New Roman"/>
          <w:b/>
          <w:sz w:val="24"/>
          <w:szCs w:val="24"/>
          <w:lang w:eastAsia="ru-RU"/>
        </w:rPr>
        <w:t xml:space="preserve">Уроки английского языка (12 уроков в неделю) - </w:t>
      </w:r>
      <w:r w:rsidRPr="00F318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£150 </w:t>
      </w:r>
    </w:p>
    <w:p w:rsidR="008C71D4" w:rsidRPr="00EE7035" w:rsidRDefault="008C71D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val="en-US" w:eastAsia="ru-RU"/>
        </w:rPr>
        <w:t>Welcome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>Pack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 (рюкзак, джемпер, кепка, очки и т.п.)</w:t>
      </w:r>
      <w:r w:rsidRPr="00EE70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EE7035">
        <w:rPr>
          <w:rFonts w:ascii="Times New Roman" w:hAnsi="Times New Roman"/>
          <w:bCs/>
          <w:sz w:val="24"/>
          <w:szCs w:val="24"/>
          <w:lang w:eastAsia="ru-RU"/>
        </w:rPr>
        <w:t>£40</w:t>
      </w:r>
    </w:p>
    <w:p w:rsidR="008C71D4" w:rsidRPr="00EE7035" w:rsidRDefault="008C71D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>- медстраховка</w:t>
      </w:r>
    </w:p>
    <w:p w:rsidR="008C71D4" w:rsidRPr="00EE7035" w:rsidRDefault="008C71D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>- оформление визы</w:t>
      </w:r>
    </w:p>
    <w:p w:rsidR="008C71D4" w:rsidRPr="00EE7035" w:rsidRDefault="008C71D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>- личные расходы</w:t>
      </w:r>
    </w:p>
    <w:p w:rsidR="008C71D4" w:rsidRDefault="008C71D4" w:rsidP="00EE7035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1D4" w:rsidRPr="00BF7D03" w:rsidRDefault="008C71D4" w:rsidP="00034CEC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F318F5">
        <w:rPr>
          <w:rFonts w:ascii="Times New Roman" w:hAnsi="Times New Roman"/>
          <w:bCs/>
          <w:sz w:val="24"/>
          <w:szCs w:val="24"/>
        </w:rPr>
        <w:pict>
          <v:shape id="_x0000_i1025" type="#_x0000_t75" style="width:3in;height:2in">
            <v:imagedata r:id="rId6" o:title=""/>
          </v:shape>
        </w:pic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F318F5">
        <w:rPr>
          <w:rFonts w:ascii="Times New Roman" w:hAnsi="Times New Roman"/>
          <w:bCs/>
          <w:sz w:val="24"/>
          <w:szCs w:val="24"/>
        </w:rPr>
        <w:pict>
          <v:shape id="_x0000_i1026" type="#_x0000_t75" style="width:3in;height:2in">
            <v:imagedata r:id="rId7" o:title=""/>
          </v:shape>
        </w:pict>
      </w:r>
    </w:p>
    <w:p w:rsidR="008C71D4" w:rsidRPr="00EE481E" w:rsidRDefault="008C71D4" w:rsidP="00EE481E">
      <w:pPr>
        <w:spacing w:after="0" w:line="240" w:lineRule="atLeast"/>
        <w:jc w:val="center"/>
        <w:rPr>
          <w:rFonts w:ascii="Times New Roman" w:hAnsi="Times New Roman"/>
          <w:bCs/>
          <w:color w:val="000080"/>
          <w:sz w:val="24"/>
          <w:szCs w:val="24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</w:rPr>
        <w:t>По вопросам</w:t>
      </w:r>
      <w:r w:rsidRPr="00EE481E">
        <w:rPr>
          <w:rFonts w:ascii="Times New Roman" w:hAnsi="Times New Roman"/>
          <w:sz w:val="24"/>
          <w:szCs w:val="24"/>
        </w:rPr>
        <w:t xml:space="preserve"> </w:t>
      </w:r>
      <w:r w:rsidRPr="00EE481E">
        <w:rPr>
          <w:rFonts w:ascii="Times New Roman" w:hAnsi="Times New Roman"/>
          <w:bCs/>
          <w:color w:val="000080"/>
          <w:sz w:val="24"/>
          <w:szCs w:val="24"/>
        </w:rPr>
        <w:t>бронирования</w:t>
      </w:r>
      <w:r w:rsidRPr="00EE481E">
        <w:rPr>
          <w:rFonts w:ascii="Times New Roman" w:hAnsi="Times New Roman"/>
          <w:sz w:val="24"/>
          <w:szCs w:val="24"/>
        </w:rPr>
        <w:t xml:space="preserve"> </w:t>
      </w:r>
      <w:r w:rsidRPr="00EE481E">
        <w:rPr>
          <w:rFonts w:ascii="Times New Roman" w:hAnsi="Times New Roman"/>
          <w:bCs/>
          <w:color w:val="000080"/>
          <w:sz w:val="24"/>
          <w:szCs w:val="24"/>
        </w:rPr>
        <w:t>просим обращаться</w:t>
      </w:r>
    </w:p>
    <w:p w:rsidR="008C71D4" w:rsidRPr="00EE481E" w:rsidRDefault="008C71D4" w:rsidP="00EE481E">
      <w:pPr>
        <w:spacing w:after="0" w:line="240" w:lineRule="atLeast"/>
        <w:jc w:val="center"/>
        <w:rPr>
          <w:rFonts w:ascii="Times New Roman" w:hAnsi="Times New Roman"/>
          <w:color w:val="000080"/>
          <w:sz w:val="24"/>
          <w:szCs w:val="24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</w:rPr>
        <w:t xml:space="preserve">по </w:t>
      </w:r>
      <w:r w:rsidRPr="00EE481E">
        <w:rPr>
          <w:rFonts w:ascii="Times New Roman" w:hAnsi="Times New Roman"/>
          <w:color w:val="000080"/>
          <w:sz w:val="24"/>
          <w:szCs w:val="24"/>
        </w:rPr>
        <w:t>тел./факс: +38 (044) 238 08 48</w:t>
      </w:r>
    </w:p>
    <w:p w:rsidR="008C71D4" w:rsidRPr="00535019" w:rsidRDefault="008C71D4" w:rsidP="00EE481E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it-IT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  <w:lang w:val="it-IT"/>
        </w:rPr>
        <w:t>e</w:t>
      </w:r>
      <w:r w:rsidRPr="00535019">
        <w:rPr>
          <w:rFonts w:ascii="Times New Roman" w:hAnsi="Times New Roman"/>
          <w:bCs/>
          <w:color w:val="000080"/>
          <w:sz w:val="24"/>
          <w:szCs w:val="24"/>
          <w:lang w:val="it-IT"/>
        </w:rPr>
        <w:t>-</w:t>
      </w:r>
      <w:r w:rsidRPr="00EE481E">
        <w:rPr>
          <w:rFonts w:ascii="Times New Roman" w:hAnsi="Times New Roman"/>
          <w:bCs/>
          <w:color w:val="000080"/>
          <w:sz w:val="24"/>
          <w:szCs w:val="24"/>
          <w:lang w:val="it-IT"/>
        </w:rPr>
        <w:t>mail</w:t>
      </w:r>
      <w:r w:rsidRPr="00535019">
        <w:rPr>
          <w:rFonts w:ascii="Times New Roman" w:hAnsi="Times New Roman"/>
          <w:bCs/>
          <w:color w:val="000080"/>
          <w:sz w:val="24"/>
          <w:szCs w:val="24"/>
          <w:lang w:val="it-IT"/>
        </w:rPr>
        <w:t xml:space="preserve">: </w:t>
      </w:r>
      <w:r w:rsidRPr="00EE481E">
        <w:rPr>
          <w:rFonts w:ascii="Times New Roman" w:hAnsi="Times New Roman"/>
          <w:bCs/>
          <w:color w:val="0000FF"/>
          <w:sz w:val="24"/>
          <w:szCs w:val="24"/>
          <w:u w:val="single"/>
          <w:lang w:val="it-IT"/>
        </w:rPr>
        <w:t>sales</w:t>
      </w:r>
      <w:r w:rsidRPr="00535019">
        <w:rPr>
          <w:rFonts w:ascii="Times New Roman" w:hAnsi="Times New Roman"/>
          <w:bCs/>
          <w:color w:val="0000FF"/>
          <w:sz w:val="24"/>
          <w:szCs w:val="24"/>
          <w:u w:val="single"/>
          <w:lang w:val="it-IT"/>
        </w:rPr>
        <w:t>4</w:t>
      </w:r>
      <w:hyperlink r:id="rId8" w:history="1">
        <w:r w:rsidRPr="00535019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@</w:t>
        </w:r>
        <w:r w:rsidRPr="00EE481E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panukraine</w:t>
        </w:r>
        <w:r w:rsidRPr="00535019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.</w:t>
        </w:r>
        <w:r w:rsidRPr="00EE481E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ua</w:t>
        </w:r>
      </w:hyperlink>
    </w:p>
    <w:p w:rsidR="008C71D4" w:rsidRPr="00BF7D03" w:rsidRDefault="008C71D4" w:rsidP="00BF7D03">
      <w:pPr>
        <w:spacing w:after="0" w:line="240" w:lineRule="atLeast"/>
        <w:jc w:val="center"/>
        <w:rPr>
          <w:rFonts w:ascii="Times New Roman" w:hAnsi="Times New Roman"/>
          <w:color w:val="000080"/>
          <w:sz w:val="24"/>
          <w:szCs w:val="24"/>
        </w:rPr>
      </w:pPr>
      <w:r w:rsidRPr="00EE481E">
        <w:rPr>
          <w:rFonts w:ascii="Times New Roman" w:hAnsi="Times New Roman"/>
          <w:color w:val="000080"/>
          <w:sz w:val="24"/>
          <w:szCs w:val="24"/>
        </w:rPr>
        <w:t>Вишнякова</w:t>
      </w:r>
      <w:r w:rsidRPr="00535019">
        <w:rPr>
          <w:rFonts w:ascii="Times New Roman" w:hAnsi="Times New Roman"/>
          <w:color w:val="000080"/>
          <w:sz w:val="24"/>
          <w:szCs w:val="24"/>
          <w:lang w:val="it-IT"/>
        </w:rPr>
        <w:t xml:space="preserve"> </w:t>
      </w:r>
      <w:r w:rsidRPr="00EE481E">
        <w:rPr>
          <w:rFonts w:ascii="Times New Roman" w:hAnsi="Times New Roman"/>
          <w:color w:val="000080"/>
          <w:sz w:val="24"/>
          <w:szCs w:val="24"/>
        </w:rPr>
        <w:t>Яна</w:t>
      </w:r>
    </w:p>
    <w:sectPr w:rsidR="008C71D4" w:rsidRPr="00BF7D03" w:rsidSect="00BF7D03">
      <w:pgSz w:w="11906" w:h="16838"/>
      <w:pgMar w:top="397" w:right="567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5B9"/>
    <w:multiLevelType w:val="hybridMultilevel"/>
    <w:tmpl w:val="082CD5B6"/>
    <w:lvl w:ilvl="0" w:tplc="487AE9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1EEE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F4BE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C00A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60F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76BD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FC1C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F0F6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3AF3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1F3F29"/>
    <w:multiLevelType w:val="multilevel"/>
    <w:tmpl w:val="753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33E1"/>
    <w:multiLevelType w:val="hybridMultilevel"/>
    <w:tmpl w:val="0E9E0D24"/>
    <w:lvl w:ilvl="0" w:tplc="85DAA2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2680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6E4F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48FE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180A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4445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06EB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A8E7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9E85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1094080"/>
    <w:multiLevelType w:val="hybridMultilevel"/>
    <w:tmpl w:val="499E84A4"/>
    <w:lvl w:ilvl="0" w:tplc="09346C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7075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5665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5EBD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5ADE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CA87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38A5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452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EA23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1486CB1"/>
    <w:multiLevelType w:val="hybridMultilevel"/>
    <w:tmpl w:val="14182E1A"/>
    <w:lvl w:ilvl="0" w:tplc="25AC97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D2C1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84A5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9618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A47A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1CD8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E652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D233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A8B3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D1D6682"/>
    <w:multiLevelType w:val="hybridMultilevel"/>
    <w:tmpl w:val="A94EBD14"/>
    <w:lvl w:ilvl="0" w:tplc="613231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285E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1098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2E56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3CDC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5CE0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08C5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C4C6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D6B2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321264B"/>
    <w:multiLevelType w:val="multilevel"/>
    <w:tmpl w:val="9E4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25286"/>
    <w:multiLevelType w:val="multilevel"/>
    <w:tmpl w:val="2C48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103DA"/>
    <w:multiLevelType w:val="hybridMultilevel"/>
    <w:tmpl w:val="C3F4F9B4"/>
    <w:lvl w:ilvl="0" w:tplc="3378F8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822B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F672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3A04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FCB9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26F7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FCF7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E450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E62E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69F2F19"/>
    <w:multiLevelType w:val="multilevel"/>
    <w:tmpl w:val="172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751D9"/>
    <w:multiLevelType w:val="hybridMultilevel"/>
    <w:tmpl w:val="596E2796"/>
    <w:lvl w:ilvl="0" w:tplc="019898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AE66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5A15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706C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1EF4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BC6A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DA8B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26A6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AAAA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A490597"/>
    <w:multiLevelType w:val="hybridMultilevel"/>
    <w:tmpl w:val="5B680FD6"/>
    <w:lvl w:ilvl="0" w:tplc="DE82AE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8856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B0F9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8023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8863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E60A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4218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62B4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DCAE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3C3"/>
    <w:rsid w:val="00034CEC"/>
    <w:rsid w:val="000525A1"/>
    <w:rsid w:val="00064885"/>
    <w:rsid w:val="000850FF"/>
    <w:rsid w:val="000E50EA"/>
    <w:rsid w:val="00110A48"/>
    <w:rsid w:val="00186781"/>
    <w:rsid w:val="0019231F"/>
    <w:rsid w:val="001D46D7"/>
    <w:rsid w:val="002F4E92"/>
    <w:rsid w:val="004454D6"/>
    <w:rsid w:val="004753C3"/>
    <w:rsid w:val="004A324C"/>
    <w:rsid w:val="004D5737"/>
    <w:rsid w:val="004E72BA"/>
    <w:rsid w:val="005075D3"/>
    <w:rsid w:val="00535019"/>
    <w:rsid w:val="006401C4"/>
    <w:rsid w:val="006B0B02"/>
    <w:rsid w:val="006E6F92"/>
    <w:rsid w:val="006F6EB1"/>
    <w:rsid w:val="00761245"/>
    <w:rsid w:val="007A3AAE"/>
    <w:rsid w:val="007C202E"/>
    <w:rsid w:val="008363BE"/>
    <w:rsid w:val="00840ED1"/>
    <w:rsid w:val="008B6059"/>
    <w:rsid w:val="008C71D4"/>
    <w:rsid w:val="008E54A0"/>
    <w:rsid w:val="009109E6"/>
    <w:rsid w:val="009161B4"/>
    <w:rsid w:val="009307D0"/>
    <w:rsid w:val="0093680B"/>
    <w:rsid w:val="0097358B"/>
    <w:rsid w:val="009C5BC5"/>
    <w:rsid w:val="00A025CC"/>
    <w:rsid w:val="00B25FD4"/>
    <w:rsid w:val="00B92DD6"/>
    <w:rsid w:val="00BE251E"/>
    <w:rsid w:val="00BF7D03"/>
    <w:rsid w:val="00C14C25"/>
    <w:rsid w:val="00C610BE"/>
    <w:rsid w:val="00CA1A42"/>
    <w:rsid w:val="00CB7498"/>
    <w:rsid w:val="00CD52F2"/>
    <w:rsid w:val="00CF00BA"/>
    <w:rsid w:val="00D54EA1"/>
    <w:rsid w:val="00D63864"/>
    <w:rsid w:val="00D90CD9"/>
    <w:rsid w:val="00DE2873"/>
    <w:rsid w:val="00E31532"/>
    <w:rsid w:val="00EC40A2"/>
    <w:rsid w:val="00EE270E"/>
    <w:rsid w:val="00EE481E"/>
    <w:rsid w:val="00EE7035"/>
    <w:rsid w:val="00F318F5"/>
    <w:rsid w:val="00F37A86"/>
    <w:rsid w:val="00F7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B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0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10BE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C610BE"/>
    <w:rPr>
      <w:lang w:eastAsia="en-US"/>
    </w:rPr>
  </w:style>
  <w:style w:type="character" w:styleId="Strong">
    <w:name w:val="Strong"/>
    <w:basedOn w:val="DefaultParagraphFont"/>
    <w:uiPriority w:val="99"/>
    <w:qFormat/>
    <w:rsid w:val="004753C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E4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@panukraine.kie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313</Words>
  <Characters>1789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Giles, London Highgate    </dc:title>
  <dc:subject/>
  <dc:creator>Yana</dc:creator>
  <cp:keywords/>
  <dc:description/>
  <cp:lastModifiedBy>Smith</cp:lastModifiedBy>
  <cp:revision>3</cp:revision>
  <dcterms:created xsi:type="dcterms:W3CDTF">2020-05-03T14:37:00Z</dcterms:created>
  <dcterms:modified xsi:type="dcterms:W3CDTF">2020-05-03T15:06:00Z</dcterms:modified>
</cp:coreProperties>
</file>