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1" w:rsidRPr="00EC40A2" w:rsidRDefault="000525A1" w:rsidP="00CB7498">
      <w:pPr>
        <w:spacing w:after="0" w:line="240" w:lineRule="atLeast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" style="position:absolute;margin-left:349.05pt;margin-top:-13.35pt;width:170.25pt;height:36.75pt;z-index:-251658240;visibility:visible">
            <v:imagedata r:id="rId5" o:title=""/>
          </v:shape>
        </w:pict>
      </w:r>
      <w:r w:rsidRPr="00EC40A2">
        <w:rPr>
          <w:rFonts w:ascii="Times New Roman" w:hAnsi="Times New Roman"/>
          <w:b/>
          <w:bCs/>
          <w:color w:val="002060"/>
          <w:kern w:val="36"/>
          <w:sz w:val="36"/>
          <w:szCs w:val="36"/>
          <w:lang w:eastAsia="ru-RU"/>
        </w:rPr>
        <w:t>Летняя</w:t>
      </w:r>
      <w:r w:rsidRPr="00EC40A2">
        <w:rPr>
          <w:rFonts w:ascii="Times New Roman" w:hAnsi="Times New Roman"/>
          <w:b/>
          <w:bCs/>
          <w:color w:val="002060"/>
          <w:kern w:val="36"/>
          <w:sz w:val="36"/>
          <w:szCs w:val="36"/>
          <w:lang w:val="en-US" w:eastAsia="ru-RU"/>
        </w:rPr>
        <w:t xml:space="preserve"> </w:t>
      </w:r>
      <w:r w:rsidRPr="00EC40A2">
        <w:rPr>
          <w:rFonts w:ascii="Times New Roman" w:hAnsi="Times New Roman"/>
          <w:b/>
          <w:bCs/>
          <w:color w:val="002060"/>
          <w:kern w:val="36"/>
          <w:sz w:val="36"/>
          <w:szCs w:val="36"/>
          <w:lang w:eastAsia="ru-RU"/>
        </w:rPr>
        <w:t>программа</w:t>
      </w:r>
      <w:r w:rsidRPr="00EC40A2">
        <w:rPr>
          <w:rFonts w:ascii="Times New Roman" w:hAnsi="Times New Roman"/>
          <w:b/>
          <w:bCs/>
          <w:color w:val="002060"/>
          <w:kern w:val="36"/>
          <w:sz w:val="36"/>
          <w:szCs w:val="36"/>
          <w:lang w:val="en-US" w:eastAsia="ru-RU"/>
        </w:rPr>
        <w:t xml:space="preserve"> </w:t>
      </w:r>
      <w:r w:rsidRPr="00EC40A2">
        <w:rPr>
          <w:rFonts w:ascii="Times New Roman" w:hAnsi="Times New Roman"/>
          <w:b/>
          <w:bCs/>
          <w:color w:val="FF0000"/>
          <w:kern w:val="36"/>
          <w:sz w:val="36"/>
          <w:szCs w:val="36"/>
          <w:lang w:val="en-US" w:eastAsia="ru-RU"/>
        </w:rPr>
        <w:t xml:space="preserve">English for Coders </w:t>
      </w:r>
    </w:p>
    <w:p w:rsidR="000525A1" w:rsidRPr="00EC40A2" w:rsidRDefault="000525A1" w:rsidP="00CB7498">
      <w:pPr>
        <w:spacing w:after="0" w:line="240" w:lineRule="atLeast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EC40A2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>«</w:t>
      </w:r>
      <w:r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>Курс для будущих программистов</w:t>
      </w:r>
      <w:r w:rsidRPr="00EC40A2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 xml:space="preserve">» </w:t>
      </w:r>
    </w:p>
    <w:p w:rsidR="000525A1" w:rsidRDefault="000525A1" w:rsidP="00B92DD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25A1" w:rsidRDefault="000525A1" w:rsidP="00B92DD6">
      <w:pPr>
        <w:spacing w:after="0" w:line="240" w:lineRule="atLeast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B92DD6">
        <w:rPr>
          <w:rFonts w:ascii="Times New Roman" w:hAnsi="Times New Roman"/>
          <w:i/>
          <w:sz w:val="24"/>
          <w:szCs w:val="24"/>
          <w:lang w:eastAsia="ru-RU"/>
        </w:rPr>
        <w:t>Эта летняя программа позволит студентам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не только </w:t>
      </w:r>
      <w:r w:rsidRPr="00B92DD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усовершенствовать знания английского языка, но также получить базовые знания компьютерного программирования, изучить специальный словарь программиста, испытать себя в роли программиста в процессе создания вебсайтов, игр и приложений. </w:t>
      </w:r>
    </w:p>
    <w:p w:rsidR="000525A1" w:rsidRPr="00034CEC" w:rsidRDefault="000525A1" w:rsidP="00EE270E">
      <w:pPr>
        <w:spacing w:after="0" w:line="240" w:lineRule="atLeast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margin-left:270pt;margin-top:6.6pt;width:3in;height:144.05pt;z-index:251659264">
            <v:imagedata r:id="rId6" o:title=""/>
          </v:shape>
        </w:pict>
      </w:r>
    </w:p>
    <w:p w:rsidR="000525A1" w:rsidRPr="00064885" w:rsidRDefault="000525A1" w:rsidP="00EE270E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Расположение: </w:t>
      </w:r>
      <w:r w:rsidRPr="00064885">
        <w:rPr>
          <w:rFonts w:ascii="Times New Roman" w:hAnsi="Times New Roman"/>
          <w:b/>
          <w:bCs/>
          <w:sz w:val="24"/>
          <w:szCs w:val="24"/>
          <w:lang w:val="en-US" w:eastAsia="ru-RU"/>
        </w:rPr>
        <w:t>St</w:t>
      </w:r>
      <w:r w:rsidRPr="000648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4885">
        <w:rPr>
          <w:rFonts w:ascii="Times New Roman" w:hAnsi="Times New Roman"/>
          <w:b/>
          <w:bCs/>
          <w:sz w:val="24"/>
          <w:szCs w:val="24"/>
          <w:lang w:val="en-US" w:eastAsia="ru-RU"/>
        </w:rPr>
        <w:t>Giles</w:t>
      </w:r>
      <w:r w:rsidRPr="000648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4885">
        <w:rPr>
          <w:rFonts w:ascii="Times New Roman" w:hAnsi="Times New Roman"/>
          <w:b/>
          <w:bCs/>
          <w:sz w:val="24"/>
          <w:szCs w:val="24"/>
          <w:lang w:val="en-US" w:eastAsia="ru-RU"/>
        </w:rPr>
        <w:t>London</w:t>
      </w:r>
      <w:r w:rsidRPr="000648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4885">
        <w:rPr>
          <w:rFonts w:ascii="Times New Roman" w:hAnsi="Times New Roman"/>
          <w:b/>
          <w:bCs/>
          <w:sz w:val="24"/>
          <w:szCs w:val="24"/>
          <w:lang w:val="en-US" w:eastAsia="ru-RU"/>
        </w:rPr>
        <w:t>Juniors</w:t>
      </w:r>
      <w:r w:rsidRPr="000648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064885">
        <w:rPr>
          <w:rFonts w:ascii="Times New Roman" w:hAnsi="Times New Roman"/>
          <w:b/>
          <w:sz w:val="24"/>
          <w:szCs w:val="24"/>
          <w:lang w:eastAsia="ru-RU"/>
        </w:rPr>
        <w:t>Лондон</w:t>
      </w:r>
      <w:r w:rsidRPr="00064885">
        <w:rPr>
          <w:rFonts w:ascii="Times New Roman" w:hAnsi="Times New Roman"/>
          <w:sz w:val="24"/>
          <w:szCs w:val="24"/>
          <w:lang w:eastAsia="ru-RU"/>
        </w:rPr>
        <w:br/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Возраст: </w:t>
      </w:r>
      <w:r w:rsidRPr="00064885">
        <w:rPr>
          <w:rFonts w:ascii="Times New Roman" w:hAnsi="Times New Roman"/>
          <w:sz w:val="24"/>
          <w:szCs w:val="24"/>
          <w:lang w:eastAsia="ru-RU"/>
        </w:rPr>
        <w:t>12-17 лет</w:t>
      </w:r>
      <w:r w:rsidRPr="00064885">
        <w:rPr>
          <w:rFonts w:ascii="Times New Roman" w:hAnsi="Times New Roman"/>
          <w:sz w:val="24"/>
          <w:szCs w:val="24"/>
          <w:lang w:eastAsia="ru-RU"/>
        </w:rPr>
        <w:br/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Даты: </w:t>
      </w:r>
      <w:r w:rsidRPr="00064885">
        <w:rPr>
          <w:rFonts w:ascii="Times New Roman" w:hAnsi="Times New Roman"/>
          <w:b/>
          <w:bCs/>
          <w:sz w:val="24"/>
          <w:szCs w:val="24"/>
          <w:lang w:eastAsia="ru-RU"/>
        </w:rPr>
        <w:t>с 28.06.2020 по 19.07.2020</w:t>
      </w:r>
    </w:p>
    <w:p w:rsidR="000525A1" w:rsidRPr="00064885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Длительность: </w:t>
      </w:r>
      <w:r w:rsidRPr="00064885">
        <w:rPr>
          <w:rFonts w:ascii="Times New Roman" w:hAnsi="Times New Roman"/>
          <w:b/>
          <w:sz w:val="24"/>
          <w:szCs w:val="24"/>
          <w:lang w:eastAsia="ru-RU"/>
        </w:rPr>
        <w:t>3 недели</w:t>
      </w:r>
      <w:r w:rsidRPr="00064885">
        <w:rPr>
          <w:rFonts w:ascii="Times New Roman" w:hAnsi="Times New Roman"/>
          <w:sz w:val="24"/>
          <w:szCs w:val="24"/>
          <w:lang w:eastAsia="ru-RU"/>
        </w:rPr>
        <w:br/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Проживание: </w:t>
      </w:r>
      <w:r w:rsidRPr="00064885">
        <w:rPr>
          <w:rFonts w:ascii="Times New Roman" w:hAnsi="Times New Roman"/>
          <w:sz w:val="24"/>
          <w:szCs w:val="24"/>
          <w:lang w:eastAsia="ru-RU"/>
        </w:rPr>
        <w:t xml:space="preserve">резиденция  </w:t>
      </w:r>
      <w:r w:rsidRPr="00064885">
        <w:rPr>
          <w:rFonts w:ascii="Times New Roman" w:hAnsi="Times New Roman"/>
          <w:sz w:val="24"/>
          <w:szCs w:val="24"/>
          <w:lang w:eastAsia="ru-RU"/>
        </w:rPr>
        <w:br/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Питание: </w:t>
      </w:r>
      <w:r w:rsidRPr="00064885">
        <w:rPr>
          <w:rFonts w:ascii="Times New Roman" w:hAnsi="Times New Roman"/>
          <w:sz w:val="24"/>
          <w:szCs w:val="24"/>
          <w:lang w:eastAsia="ru-RU"/>
        </w:rPr>
        <w:t>полный пансион</w:t>
      </w:r>
      <w:r w:rsidRPr="00064885">
        <w:rPr>
          <w:rFonts w:ascii="Times New Roman" w:hAnsi="Times New Roman"/>
          <w:sz w:val="24"/>
          <w:szCs w:val="24"/>
          <w:lang w:eastAsia="ru-RU"/>
        </w:rPr>
        <w:br/>
      </w:r>
    </w:p>
    <w:p w:rsidR="000525A1" w:rsidRPr="008B6059" w:rsidRDefault="000525A1" w:rsidP="00EE270E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Стоимость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курса на человека</w:t>
      </w: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E2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Pr="00EE270E">
        <w:rPr>
          <w:rFonts w:ascii="Times New Roman" w:hAnsi="Times New Roman"/>
          <w:b/>
          <w:sz w:val="24"/>
          <w:szCs w:val="24"/>
          <w:lang w:eastAsia="ru-RU"/>
        </w:rPr>
        <w:t>£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3890 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стоимость входит: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10A48">
        <w:rPr>
          <w:rFonts w:ascii="Times New Roman" w:hAnsi="Times New Roman"/>
          <w:sz w:val="24"/>
          <w:szCs w:val="24"/>
          <w:lang w:eastAsia="ru-RU"/>
        </w:rPr>
        <w:t xml:space="preserve">- 20 уроков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</w:t>
      </w:r>
      <w:r w:rsidRPr="00110A48">
        <w:rPr>
          <w:rFonts w:ascii="Times New Roman" w:hAnsi="Times New Roman"/>
          <w:sz w:val="24"/>
          <w:szCs w:val="24"/>
          <w:lang w:eastAsia="ru-RU"/>
        </w:rPr>
        <w:t>английского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языка</w:t>
      </w:r>
      <w:r w:rsidRPr="00110A48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- 6 дополнительных уроков в неделю общего английского языка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margin-left:261pt;margin-top:7.2pt;width:225pt;height:166.1pt;z-index:251660288">
            <v:imagedata r:id="rId7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>- размещение в резиденциях университета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питание полный пансион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экскурсии, тематические встречи 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учебные материалы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регистрационный сбор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наблюдение и поддержка 24/7</w:t>
      </w:r>
    </w:p>
    <w:p w:rsidR="000525A1" w:rsidRPr="008B6059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7498">
        <w:rPr>
          <w:rFonts w:ascii="Times New Roman" w:hAnsi="Times New Roman"/>
          <w:b/>
          <w:sz w:val="24"/>
          <w:szCs w:val="24"/>
          <w:lang w:eastAsia="ru-RU"/>
        </w:rPr>
        <w:t>Дополнительно оплачивается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перелет 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трансфер</w:t>
      </w:r>
    </w:p>
    <w:p w:rsidR="000525A1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медстраховка</w:t>
      </w:r>
    </w:p>
    <w:p w:rsidR="000525A1" w:rsidRPr="004A324C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оформление визы</w:t>
      </w:r>
    </w:p>
    <w:p w:rsidR="000525A1" w:rsidRPr="00CB7498" w:rsidRDefault="000525A1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личные расходы</w:t>
      </w:r>
    </w:p>
    <w:p w:rsidR="000525A1" w:rsidRDefault="000525A1" w:rsidP="00EE481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25A1" w:rsidRDefault="000525A1" w:rsidP="00EE481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25A1" w:rsidRPr="004A324C" w:rsidRDefault="000525A1" w:rsidP="004A324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324C">
        <w:rPr>
          <w:rFonts w:ascii="Times New Roman" w:hAnsi="Times New Roman"/>
          <w:bCs/>
          <w:sz w:val="24"/>
          <w:szCs w:val="24"/>
        </w:rPr>
        <w:t xml:space="preserve">Курс проводится на базе </w:t>
      </w:r>
      <w:r w:rsidRPr="004A324C">
        <w:rPr>
          <w:rFonts w:ascii="Times New Roman" w:hAnsi="Times New Roman"/>
          <w:bCs/>
          <w:sz w:val="24"/>
          <w:szCs w:val="24"/>
          <w:lang w:val="en-US"/>
        </w:rPr>
        <w:t>University</w:t>
      </w:r>
      <w:r w:rsidRPr="004A324C"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  <w:lang w:val="en-US"/>
        </w:rPr>
        <w:t>College</w:t>
      </w:r>
      <w:r w:rsidRPr="004A324C"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4A324C"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  <w:lang w:val="en-US"/>
        </w:rPr>
        <w:t>London</w:t>
      </w:r>
      <w:r w:rsidRPr="004A324C">
        <w:rPr>
          <w:rFonts w:ascii="Times New Roman" w:hAnsi="Times New Roman"/>
          <w:bCs/>
          <w:sz w:val="24"/>
          <w:szCs w:val="24"/>
        </w:rPr>
        <w:t xml:space="preserve">, </w:t>
      </w:r>
      <w:r w:rsidRPr="004A324C">
        <w:rPr>
          <w:rFonts w:ascii="Times New Roman" w:hAnsi="Times New Roman"/>
          <w:bCs/>
          <w:sz w:val="24"/>
          <w:szCs w:val="24"/>
          <w:lang w:val="en-US"/>
        </w:rPr>
        <w:t>University</w:t>
      </w:r>
      <w:r w:rsidRPr="004A324C"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4A324C"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  <w:lang w:val="en-US"/>
        </w:rPr>
        <w:t>Westminster</w:t>
      </w:r>
      <w:r w:rsidRPr="004A324C">
        <w:rPr>
          <w:rFonts w:ascii="Times New Roman" w:hAnsi="Times New Roman"/>
          <w:bCs/>
          <w:sz w:val="24"/>
          <w:szCs w:val="24"/>
        </w:rPr>
        <w:t>, что позволит познакомиться с жизнью студента лондонского университета.</w:t>
      </w:r>
    </w:p>
    <w:p w:rsidR="000525A1" w:rsidRPr="004A324C" w:rsidRDefault="000525A1" w:rsidP="004A324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324C">
        <w:rPr>
          <w:rFonts w:ascii="Times New Roman" w:hAnsi="Times New Roman"/>
          <w:bCs/>
          <w:sz w:val="24"/>
          <w:szCs w:val="24"/>
        </w:rPr>
        <w:t>Позволяет усовершенствовать базовые навыки программирования через создание онлайн платформ, вебсайтов, игр и приложений.</w:t>
      </w:r>
    </w:p>
    <w:p w:rsidR="000525A1" w:rsidRPr="004A324C" w:rsidRDefault="000525A1" w:rsidP="004A324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324C">
        <w:rPr>
          <w:rFonts w:ascii="Times New Roman" w:hAnsi="Times New Roman"/>
          <w:bCs/>
          <w:sz w:val="24"/>
          <w:szCs w:val="24"/>
        </w:rPr>
        <w:t>Изучение специальных терминов программирования</w:t>
      </w:r>
    </w:p>
    <w:p w:rsidR="000525A1" w:rsidRPr="004A324C" w:rsidRDefault="000525A1" w:rsidP="004A324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324C">
        <w:rPr>
          <w:rFonts w:ascii="Times New Roman" w:hAnsi="Times New Roman"/>
          <w:bCs/>
          <w:sz w:val="24"/>
          <w:szCs w:val="24"/>
        </w:rPr>
        <w:t>Изучение функционального английского языка для проведения встреч, высказывания мнений, решения задач и проведения презентаций</w:t>
      </w:r>
    </w:p>
    <w:p w:rsidR="000525A1" w:rsidRPr="004A324C" w:rsidRDefault="000525A1" w:rsidP="004A324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324C">
        <w:rPr>
          <w:rFonts w:ascii="Times New Roman" w:hAnsi="Times New Roman"/>
          <w:bCs/>
          <w:sz w:val="24"/>
          <w:szCs w:val="24"/>
        </w:rPr>
        <w:t>Встречи с профессиональными программистами, посещение технических компаний,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</w:rPr>
        <w:t>знакомство с будущей профессией программиста</w:t>
      </w:r>
    </w:p>
    <w:p w:rsidR="000525A1" w:rsidRDefault="000525A1" w:rsidP="00034CEC">
      <w:pPr>
        <w:spacing w:after="0" w:line="240" w:lineRule="atLeast"/>
        <w:rPr>
          <w:rFonts w:ascii="Times New Roman" w:hAnsi="Times New Roman"/>
          <w:bCs/>
          <w:color w:val="000080"/>
          <w:sz w:val="24"/>
          <w:szCs w:val="24"/>
        </w:rPr>
      </w:pPr>
    </w:p>
    <w:p w:rsidR="000525A1" w:rsidRPr="00EE481E" w:rsidRDefault="000525A1" w:rsidP="00EE481E">
      <w:pPr>
        <w:spacing w:after="0" w:line="240" w:lineRule="atLeast"/>
        <w:jc w:val="center"/>
        <w:rPr>
          <w:rFonts w:ascii="Times New Roman" w:hAnsi="Times New Roman"/>
          <w:bCs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>По вопросам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бронирования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просим обращаться</w:t>
      </w:r>
    </w:p>
    <w:p w:rsidR="000525A1" w:rsidRPr="00EE481E" w:rsidRDefault="000525A1" w:rsidP="00EE481E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 xml:space="preserve">по </w:t>
      </w:r>
      <w:r w:rsidRPr="00EE481E">
        <w:rPr>
          <w:rFonts w:ascii="Times New Roman" w:hAnsi="Times New Roman"/>
          <w:color w:val="000080"/>
          <w:sz w:val="24"/>
          <w:szCs w:val="24"/>
        </w:rPr>
        <w:t>тел./факс: +38 (044) 238 08 48</w:t>
      </w:r>
    </w:p>
    <w:p w:rsidR="000525A1" w:rsidRPr="00EE481E" w:rsidRDefault="000525A1" w:rsidP="00EE481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e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en-US"/>
        </w:rPr>
        <w:t>-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mail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en-US"/>
        </w:rPr>
        <w:t xml:space="preserve">: </w:t>
      </w:r>
      <w:r w:rsidRPr="00EE481E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EE481E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4</w:t>
      </w:r>
      <w:hyperlink r:id="rId8" w:history="1"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@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0525A1" w:rsidRDefault="000525A1" w:rsidP="00064885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EE481E">
        <w:rPr>
          <w:rFonts w:ascii="Times New Roman" w:hAnsi="Times New Roman"/>
          <w:color w:val="000080"/>
          <w:sz w:val="24"/>
          <w:szCs w:val="24"/>
        </w:rPr>
        <w:t>Вишнякова</w:t>
      </w:r>
      <w:r w:rsidRPr="00EE481E">
        <w:rPr>
          <w:rFonts w:ascii="Times New Roman" w:hAnsi="Times New Roman"/>
          <w:color w:val="000080"/>
          <w:sz w:val="24"/>
          <w:szCs w:val="24"/>
          <w:lang w:val="en-US"/>
        </w:rPr>
        <w:t xml:space="preserve"> </w:t>
      </w:r>
      <w:r w:rsidRPr="00EE481E">
        <w:rPr>
          <w:rFonts w:ascii="Times New Roman" w:hAnsi="Times New Roman"/>
          <w:color w:val="000080"/>
          <w:sz w:val="24"/>
          <w:szCs w:val="24"/>
        </w:rPr>
        <w:t>Яна</w:t>
      </w:r>
    </w:p>
    <w:p w:rsidR="000525A1" w:rsidRDefault="000525A1" w:rsidP="00064885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0525A1" w:rsidRPr="00064885" w:rsidRDefault="000525A1" w:rsidP="00064885">
      <w:pPr>
        <w:spacing w:after="0" w:line="240" w:lineRule="atLeast"/>
        <w:jc w:val="center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</w:rPr>
        <w:t xml:space="preserve">     </w:t>
      </w:r>
    </w:p>
    <w:sectPr w:rsidR="000525A1" w:rsidRPr="00064885" w:rsidSect="004D57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F29"/>
    <w:multiLevelType w:val="multilevel"/>
    <w:tmpl w:val="753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4080"/>
    <w:multiLevelType w:val="hybridMultilevel"/>
    <w:tmpl w:val="499E84A4"/>
    <w:lvl w:ilvl="0" w:tplc="09346C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7075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5665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5EBD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5ADE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A8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38A5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452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A23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321264B"/>
    <w:multiLevelType w:val="multilevel"/>
    <w:tmpl w:val="9E4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25286"/>
    <w:multiLevelType w:val="multilevel"/>
    <w:tmpl w:val="2C4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F2F19"/>
    <w:multiLevelType w:val="multilevel"/>
    <w:tmpl w:val="172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C3"/>
    <w:rsid w:val="00034CEC"/>
    <w:rsid w:val="000525A1"/>
    <w:rsid w:val="00064885"/>
    <w:rsid w:val="000850FF"/>
    <w:rsid w:val="000E50EA"/>
    <w:rsid w:val="00110A48"/>
    <w:rsid w:val="00186781"/>
    <w:rsid w:val="0019231F"/>
    <w:rsid w:val="001D46D7"/>
    <w:rsid w:val="004454D6"/>
    <w:rsid w:val="004753C3"/>
    <w:rsid w:val="004A324C"/>
    <w:rsid w:val="004D5737"/>
    <w:rsid w:val="005075D3"/>
    <w:rsid w:val="006401C4"/>
    <w:rsid w:val="00761245"/>
    <w:rsid w:val="007C202E"/>
    <w:rsid w:val="00840ED1"/>
    <w:rsid w:val="008B6059"/>
    <w:rsid w:val="008E54A0"/>
    <w:rsid w:val="009109E6"/>
    <w:rsid w:val="009161B4"/>
    <w:rsid w:val="009307D0"/>
    <w:rsid w:val="0093680B"/>
    <w:rsid w:val="0097358B"/>
    <w:rsid w:val="00A025CC"/>
    <w:rsid w:val="00B25FD4"/>
    <w:rsid w:val="00B92DD6"/>
    <w:rsid w:val="00BE251E"/>
    <w:rsid w:val="00C14C25"/>
    <w:rsid w:val="00C610BE"/>
    <w:rsid w:val="00CB7498"/>
    <w:rsid w:val="00CD52F2"/>
    <w:rsid w:val="00D54EA1"/>
    <w:rsid w:val="00D63864"/>
    <w:rsid w:val="00EC40A2"/>
    <w:rsid w:val="00EE270E"/>
    <w:rsid w:val="00EE481E"/>
    <w:rsid w:val="00F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0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0BE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C610BE"/>
    <w:rPr>
      <w:lang w:eastAsia="en-US"/>
    </w:rPr>
  </w:style>
  <w:style w:type="character" w:styleId="Strong">
    <w:name w:val="Strong"/>
    <w:basedOn w:val="DefaultParagraphFont"/>
    <w:uiPriority w:val="99"/>
    <w:qFormat/>
    <w:rsid w:val="004753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E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@panukraine.kie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Giles, London Highgate    </dc:title>
  <dc:subject/>
  <dc:creator>Yana</dc:creator>
  <cp:keywords/>
  <dc:description/>
  <cp:lastModifiedBy>Smith</cp:lastModifiedBy>
  <cp:revision>4</cp:revision>
  <dcterms:created xsi:type="dcterms:W3CDTF">2020-04-06T05:07:00Z</dcterms:created>
  <dcterms:modified xsi:type="dcterms:W3CDTF">2020-04-06T06:42:00Z</dcterms:modified>
</cp:coreProperties>
</file>