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FAE" w:rsidRPr="00502104" w:rsidRDefault="00DB3FAE" w:rsidP="00B13BF8">
      <w:pPr>
        <w:jc w:val="center"/>
        <w:rPr>
          <w:rFonts w:ascii="Times New Roman" w:hAnsi="Times New Roman"/>
          <w:sz w:val="24"/>
          <w:szCs w:val="24"/>
        </w:rPr>
      </w:pPr>
      <w:r w:rsidRPr="00502104">
        <w:rPr>
          <w:rFonts w:ascii="Times New Roman" w:hAnsi="Times New Roman"/>
          <w:b/>
          <w:color w:val="0000FF"/>
          <w:sz w:val="24"/>
          <w:szCs w:val="24"/>
        </w:rPr>
        <w:t>Однодневные экскурсии в Кутаиси и окрестностях</w:t>
      </w:r>
    </w:p>
    <w:p w:rsidR="00DB3FAE" w:rsidRPr="00502104" w:rsidRDefault="00DB3FAE" w:rsidP="00B13BF8">
      <w:pPr>
        <w:jc w:val="center"/>
        <w:rPr>
          <w:rFonts w:ascii="Times New Roman" w:hAnsi="Times New Roman"/>
          <w:sz w:val="24"/>
          <w:szCs w:val="24"/>
        </w:rPr>
      </w:pPr>
      <w:r w:rsidRPr="00502104">
        <w:rPr>
          <w:rFonts w:ascii="Times New Roman" w:hAnsi="Times New Roman"/>
          <w:b/>
          <w:sz w:val="24"/>
          <w:szCs w:val="24"/>
        </w:rPr>
        <w:t>Стоимость указана в долларах США, на группу</w:t>
      </w:r>
      <w:r w:rsidRPr="00502104">
        <w:rPr>
          <w:rFonts w:ascii="Times New Roman" w:hAnsi="Times New Roman"/>
          <w:b/>
          <w:sz w:val="24"/>
          <w:szCs w:val="24"/>
        </w:rPr>
        <w:br/>
        <w:t xml:space="preserve"> (количество человек в группе указано в табличке)</w:t>
      </w:r>
    </w:p>
    <w:tbl>
      <w:tblPr>
        <w:tblW w:w="9567" w:type="dxa"/>
        <w:jc w:val="center"/>
        <w:tblInd w:w="-318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0A0"/>
      </w:tblPr>
      <w:tblGrid>
        <w:gridCol w:w="5740"/>
        <w:gridCol w:w="709"/>
        <w:gridCol w:w="850"/>
        <w:gridCol w:w="709"/>
        <w:gridCol w:w="851"/>
        <w:gridCol w:w="708"/>
      </w:tblGrid>
      <w:tr w:rsidR="00DB3FAE" w:rsidRPr="00502104" w:rsidTr="00502104">
        <w:trPr>
          <w:trHeight w:val="105"/>
          <w:jc w:val="center"/>
        </w:trPr>
        <w:tc>
          <w:tcPr>
            <w:tcW w:w="5740" w:type="dxa"/>
            <w:vMerge w:val="restart"/>
            <w:noWrap/>
          </w:tcPr>
          <w:p w:rsidR="00DB3FAE" w:rsidRPr="00502104" w:rsidRDefault="00DB3FAE" w:rsidP="003C7A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210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Название экскурсии</w:t>
            </w:r>
          </w:p>
        </w:tc>
        <w:tc>
          <w:tcPr>
            <w:tcW w:w="2268" w:type="dxa"/>
            <w:gridSpan w:val="3"/>
            <w:noWrap/>
          </w:tcPr>
          <w:p w:rsidR="00DB3FAE" w:rsidRPr="00502104" w:rsidRDefault="00DB3FAE" w:rsidP="003C7A6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210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К - во человек</w:t>
            </w:r>
          </w:p>
        </w:tc>
        <w:tc>
          <w:tcPr>
            <w:tcW w:w="851" w:type="dxa"/>
          </w:tcPr>
          <w:p w:rsidR="00DB3FAE" w:rsidRPr="00502104" w:rsidRDefault="00DB3FAE" w:rsidP="003C7A6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DB3FAE" w:rsidRPr="00502104" w:rsidRDefault="00DB3FAE" w:rsidP="003C7A6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B3FAE" w:rsidRPr="00502104" w:rsidTr="00502104">
        <w:trPr>
          <w:trHeight w:val="110"/>
          <w:jc w:val="center"/>
        </w:trPr>
        <w:tc>
          <w:tcPr>
            <w:tcW w:w="5740" w:type="dxa"/>
            <w:vMerge/>
            <w:shd w:val="clear" w:color="auto" w:fill="CC00CC"/>
          </w:tcPr>
          <w:p w:rsidR="00DB3FAE" w:rsidRPr="00502104" w:rsidRDefault="00DB3FAE" w:rsidP="003C7A6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noWrap/>
          </w:tcPr>
          <w:p w:rsidR="00DB3FAE" w:rsidRPr="00502104" w:rsidRDefault="00DB3FAE" w:rsidP="003C7A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210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noWrap/>
          </w:tcPr>
          <w:p w:rsidR="00DB3FAE" w:rsidRPr="00502104" w:rsidRDefault="00DB3FAE" w:rsidP="003C7A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50210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2-3</w:t>
            </w:r>
          </w:p>
        </w:tc>
        <w:tc>
          <w:tcPr>
            <w:tcW w:w="709" w:type="dxa"/>
            <w:noWrap/>
          </w:tcPr>
          <w:p w:rsidR="00DB3FAE" w:rsidRPr="00502104" w:rsidRDefault="00DB3FAE" w:rsidP="003C7A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50210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</w:tcPr>
          <w:p w:rsidR="00DB3FAE" w:rsidRPr="00502104" w:rsidRDefault="00DB3FAE" w:rsidP="003C7A6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210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5-6</w:t>
            </w:r>
          </w:p>
        </w:tc>
        <w:tc>
          <w:tcPr>
            <w:tcW w:w="708" w:type="dxa"/>
          </w:tcPr>
          <w:p w:rsidR="00DB3FAE" w:rsidRPr="00502104" w:rsidRDefault="00DB3FAE" w:rsidP="003C7A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210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7-10</w:t>
            </w:r>
          </w:p>
        </w:tc>
      </w:tr>
      <w:tr w:rsidR="00DB3FAE" w:rsidRPr="00502104" w:rsidTr="00502104">
        <w:trPr>
          <w:trHeight w:val="138"/>
          <w:jc w:val="center"/>
        </w:trPr>
        <w:tc>
          <w:tcPr>
            <w:tcW w:w="5740" w:type="dxa"/>
            <w:noWrap/>
          </w:tcPr>
          <w:p w:rsidR="00DB3FAE" w:rsidRPr="00502104" w:rsidRDefault="00DB3FAE" w:rsidP="003C7A6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210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Сити тур по Кутаиси 3 часа</w:t>
            </w:r>
          </w:p>
        </w:tc>
        <w:tc>
          <w:tcPr>
            <w:tcW w:w="709" w:type="dxa"/>
            <w:noWrap/>
          </w:tcPr>
          <w:p w:rsidR="00DB3FAE" w:rsidRPr="00502104" w:rsidRDefault="00DB3FAE" w:rsidP="003C7A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r w:rsidRPr="00502104"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  <w:t>105</w:t>
            </w:r>
          </w:p>
        </w:tc>
        <w:tc>
          <w:tcPr>
            <w:tcW w:w="850" w:type="dxa"/>
            <w:noWrap/>
          </w:tcPr>
          <w:p w:rsidR="00DB3FAE" w:rsidRPr="00502104" w:rsidRDefault="00DB3FAE" w:rsidP="003C7A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0210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  <w:r w:rsidRPr="00502104"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  <w:t>1</w:t>
            </w:r>
            <w:r w:rsidRPr="0050210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noWrap/>
          </w:tcPr>
          <w:p w:rsidR="00DB3FAE" w:rsidRPr="00502104" w:rsidRDefault="00DB3FAE" w:rsidP="003C7A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0210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  <w:r w:rsidRPr="00502104"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  <w:t>4</w:t>
            </w:r>
            <w:r w:rsidRPr="0050210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</w:tcPr>
          <w:p w:rsidR="00DB3FAE" w:rsidRPr="00502104" w:rsidRDefault="00DB3FAE" w:rsidP="003C7A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0210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  <w:r w:rsidRPr="00502104"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  <w:t>6</w:t>
            </w:r>
            <w:r w:rsidRPr="0050210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</w:tcPr>
          <w:p w:rsidR="00DB3FAE" w:rsidRPr="00502104" w:rsidRDefault="00DB3FAE" w:rsidP="003C7A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r w:rsidRPr="00502104"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  <w:t>200</w:t>
            </w:r>
          </w:p>
        </w:tc>
      </w:tr>
      <w:tr w:rsidR="00DB3FAE" w:rsidRPr="00502104" w:rsidTr="00502104">
        <w:trPr>
          <w:trHeight w:val="138"/>
          <w:jc w:val="center"/>
        </w:trPr>
        <w:tc>
          <w:tcPr>
            <w:tcW w:w="5740" w:type="dxa"/>
            <w:noWrap/>
          </w:tcPr>
          <w:p w:rsidR="00DB3FAE" w:rsidRPr="00502104" w:rsidRDefault="00DB3FAE" w:rsidP="003C7A6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210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Кутаиси сити</w:t>
            </w:r>
            <w:r w:rsidRPr="0050210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0210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+ Прометей</w:t>
            </w:r>
          </w:p>
        </w:tc>
        <w:tc>
          <w:tcPr>
            <w:tcW w:w="709" w:type="dxa"/>
            <w:noWrap/>
          </w:tcPr>
          <w:p w:rsidR="00DB3FAE" w:rsidRPr="00502104" w:rsidRDefault="00DB3FAE" w:rsidP="003C7A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0210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  <w:r w:rsidRPr="00502104"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  <w:t>1</w:t>
            </w:r>
            <w:r w:rsidRPr="0050210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noWrap/>
          </w:tcPr>
          <w:p w:rsidR="00DB3FAE" w:rsidRPr="00502104" w:rsidRDefault="00DB3FAE" w:rsidP="003C7A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0210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  <w:r w:rsidRPr="00502104"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  <w:t>3</w:t>
            </w:r>
            <w:r w:rsidRPr="0050210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noWrap/>
          </w:tcPr>
          <w:p w:rsidR="00DB3FAE" w:rsidRPr="00502104" w:rsidRDefault="00DB3FAE" w:rsidP="003C7A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0210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  <w:r w:rsidRPr="00502104"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  <w:t>6</w:t>
            </w:r>
            <w:r w:rsidRPr="0050210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</w:tcPr>
          <w:p w:rsidR="00DB3FAE" w:rsidRPr="00502104" w:rsidRDefault="00DB3FAE" w:rsidP="003C7A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0210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  <w:r w:rsidRPr="00502104"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  <w:t>9</w:t>
            </w:r>
            <w:r w:rsidRPr="0050210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</w:tcPr>
          <w:p w:rsidR="00DB3FAE" w:rsidRPr="00502104" w:rsidRDefault="00DB3FAE" w:rsidP="003C7A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0210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  <w:r w:rsidRPr="00502104"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  <w:t>3</w:t>
            </w:r>
            <w:r w:rsidRPr="0050210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DB3FAE" w:rsidRPr="00502104" w:rsidTr="00502104">
        <w:trPr>
          <w:trHeight w:val="138"/>
          <w:jc w:val="center"/>
        </w:trPr>
        <w:tc>
          <w:tcPr>
            <w:tcW w:w="5740" w:type="dxa"/>
            <w:noWrap/>
          </w:tcPr>
          <w:p w:rsidR="00DB3FAE" w:rsidRPr="00502104" w:rsidRDefault="00DB3FAE" w:rsidP="003C7A6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210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Кутаиси сити</w:t>
            </w:r>
            <w:r w:rsidRPr="0050210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0210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+ Сатаплия</w:t>
            </w:r>
          </w:p>
        </w:tc>
        <w:tc>
          <w:tcPr>
            <w:tcW w:w="709" w:type="dxa"/>
            <w:noWrap/>
          </w:tcPr>
          <w:p w:rsidR="00DB3FAE" w:rsidRPr="00502104" w:rsidRDefault="00DB3FAE" w:rsidP="003C7A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0210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  <w:r w:rsidRPr="00502104"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  <w:t>1</w:t>
            </w:r>
            <w:r w:rsidRPr="0050210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noWrap/>
          </w:tcPr>
          <w:p w:rsidR="00DB3FAE" w:rsidRPr="00502104" w:rsidRDefault="00DB3FAE" w:rsidP="003C7A6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0210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 1</w:t>
            </w:r>
            <w:r w:rsidRPr="00502104"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  <w:t>2</w:t>
            </w:r>
            <w:r w:rsidRPr="0050210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noWrap/>
          </w:tcPr>
          <w:p w:rsidR="00DB3FAE" w:rsidRPr="00502104" w:rsidRDefault="00DB3FAE" w:rsidP="003C7A6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0210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  <w:r w:rsidRPr="00502104"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  <w:t>6</w:t>
            </w:r>
            <w:r w:rsidRPr="0050210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</w:tcPr>
          <w:p w:rsidR="00DB3FAE" w:rsidRPr="00502104" w:rsidRDefault="00DB3FAE" w:rsidP="003C7A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0210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  <w:r w:rsidRPr="00502104"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  <w:t>8</w:t>
            </w:r>
            <w:r w:rsidRPr="0050210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</w:tcPr>
          <w:p w:rsidR="00DB3FAE" w:rsidRPr="00502104" w:rsidRDefault="00DB3FAE" w:rsidP="003C7A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0210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  <w:r w:rsidRPr="00502104"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  <w:t>1</w:t>
            </w:r>
            <w:r w:rsidRPr="0050210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DB3FAE" w:rsidRPr="00502104" w:rsidTr="00502104">
        <w:trPr>
          <w:trHeight w:val="110"/>
          <w:jc w:val="center"/>
        </w:trPr>
        <w:tc>
          <w:tcPr>
            <w:tcW w:w="5740" w:type="dxa"/>
            <w:noWrap/>
          </w:tcPr>
          <w:p w:rsidR="00DB3FAE" w:rsidRPr="00502104" w:rsidRDefault="00DB3FAE" w:rsidP="003C7A6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210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Кутаиси сити</w:t>
            </w:r>
            <w:r w:rsidRPr="0050210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0210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+ Прометей+ Сатаплия</w:t>
            </w:r>
          </w:p>
        </w:tc>
        <w:tc>
          <w:tcPr>
            <w:tcW w:w="709" w:type="dxa"/>
            <w:noWrap/>
          </w:tcPr>
          <w:p w:rsidR="00DB3FAE" w:rsidRPr="00502104" w:rsidRDefault="00DB3FAE" w:rsidP="003C7A6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0210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1</w:t>
            </w:r>
            <w:r w:rsidRPr="00502104"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  <w:t>2</w:t>
            </w:r>
            <w:r w:rsidRPr="0050210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noWrap/>
          </w:tcPr>
          <w:p w:rsidR="00DB3FAE" w:rsidRPr="00502104" w:rsidRDefault="00DB3FAE" w:rsidP="003C7A6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0210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  1</w:t>
            </w:r>
            <w:r w:rsidRPr="00502104"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  <w:t>5</w:t>
            </w:r>
            <w:r w:rsidRPr="0050210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noWrap/>
          </w:tcPr>
          <w:p w:rsidR="00DB3FAE" w:rsidRPr="00502104" w:rsidRDefault="00DB3FAE" w:rsidP="003C7A6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0210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  <w:r w:rsidRPr="00502104"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  <w:t>8</w:t>
            </w:r>
            <w:r w:rsidRPr="0050210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</w:tcPr>
          <w:p w:rsidR="00DB3FAE" w:rsidRPr="00502104" w:rsidRDefault="00DB3FAE" w:rsidP="003C7A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0210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  <w:r w:rsidRPr="00502104"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  <w:t>1</w:t>
            </w:r>
            <w:r w:rsidRPr="0050210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</w:tcPr>
          <w:p w:rsidR="00DB3FAE" w:rsidRPr="00502104" w:rsidRDefault="00DB3FAE" w:rsidP="003C7A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0210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  <w:r w:rsidRPr="00502104"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  <w:t>6</w:t>
            </w:r>
            <w:r w:rsidRPr="0050210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DB3FAE" w:rsidRPr="00502104" w:rsidTr="00502104">
        <w:trPr>
          <w:trHeight w:val="110"/>
          <w:jc w:val="center"/>
        </w:trPr>
        <w:tc>
          <w:tcPr>
            <w:tcW w:w="5740" w:type="dxa"/>
            <w:noWrap/>
          </w:tcPr>
          <w:p w:rsidR="00DB3FAE" w:rsidRPr="00502104" w:rsidRDefault="00DB3FAE" w:rsidP="003C7A6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210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Кутаиси – Батуми сити тур – Кутаиси</w:t>
            </w:r>
          </w:p>
        </w:tc>
        <w:tc>
          <w:tcPr>
            <w:tcW w:w="709" w:type="dxa"/>
            <w:noWrap/>
          </w:tcPr>
          <w:p w:rsidR="00DB3FAE" w:rsidRPr="00502104" w:rsidRDefault="00DB3FAE" w:rsidP="003C7A6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0210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  <w:r w:rsidRPr="00502104"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  <w:t>5</w:t>
            </w:r>
            <w:r w:rsidRPr="0050210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noWrap/>
          </w:tcPr>
          <w:p w:rsidR="00DB3FAE" w:rsidRPr="00502104" w:rsidRDefault="00DB3FAE" w:rsidP="003C7A6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0210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  <w:r w:rsidRPr="00502104"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  <w:t>6</w:t>
            </w:r>
            <w:r w:rsidRPr="0050210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noWrap/>
          </w:tcPr>
          <w:p w:rsidR="00DB3FAE" w:rsidRPr="00502104" w:rsidRDefault="00DB3FAE" w:rsidP="003C7A6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0210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  <w:r w:rsidRPr="00502104"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  <w:t>1</w:t>
            </w:r>
            <w:r w:rsidRPr="0050210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</w:tcPr>
          <w:p w:rsidR="00DB3FAE" w:rsidRPr="00502104" w:rsidRDefault="00DB3FAE" w:rsidP="003C7A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0210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  <w:r w:rsidRPr="00502104"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  <w:t>4</w:t>
            </w:r>
            <w:r w:rsidRPr="0050210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</w:tcPr>
          <w:p w:rsidR="00DB3FAE" w:rsidRPr="00502104" w:rsidRDefault="00DB3FAE" w:rsidP="003C7A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0210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  <w:r w:rsidRPr="00502104"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  <w:t>8</w:t>
            </w:r>
            <w:r w:rsidRPr="0050210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DB3FAE" w:rsidRPr="00502104" w:rsidTr="00502104">
        <w:trPr>
          <w:trHeight w:val="110"/>
          <w:jc w:val="center"/>
        </w:trPr>
        <w:tc>
          <w:tcPr>
            <w:tcW w:w="5740" w:type="dxa"/>
            <w:noWrap/>
          </w:tcPr>
          <w:p w:rsidR="00DB3FAE" w:rsidRPr="00502104" w:rsidRDefault="00DB3FAE" w:rsidP="003C7A6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210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Кутаиси – </w:t>
            </w:r>
            <w:r w:rsidRPr="00502104">
              <w:rPr>
                <w:rFonts w:ascii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>Full</w:t>
            </w:r>
            <w:r w:rsidRPr="0050210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сити тур Батуми с бот садом, крепостью Гонио + музей - Кутаиси </w:t>
            </w:r>
          </w:p>
        </w:tc>
        <w:tc>
          <w:tcPr>
            <w:tcW w:w="709" w:type="dxa"/>
            <w:noWrap/>
          </w:tcPr>
          <w:p w:rsidR="00DB3FAE" w:rsidRPr="00502104" w:rsidRDefault="00DB3FAE" w:rsidP="003C7A6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0210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  <w:r w:rsidRPr="00502104"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  <w:t>7</w:t>
            </w:r>
            <w:r w:rsidRPr="0050210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noWrap/>
          </w:tcPr>
          <w:p w:rsidR="00DB3FAE" w:rsidRPr="00502104" w:rsidRDefault="00DB3FAE" w:rsidP="003C7A6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0210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  <w:r w:rsidRPr="00502104"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  <w:t>8</w:t>
            </w:r>
            <w:r w:rsidRPr="0050210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noWrap/>
          </w:tcPr>
          <w:p w:rsidR="00DB3FAE" w:rsidRPr="00502104" w:rsidRDefault="00DB3FAE" w:rsidP="003C7A6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0210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  <w:r w:rsidRPr="00502104"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  <w:t>3</w:t>
            </w:r>
            <w:r w:rsidRPr="0050210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</w:tcPr>
          <w:p w:rsidR="00DB3FAE" w:rsidRPr="00502104" w:rsidRDefault="00DB3FAE" w:rsidP="003C7A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0210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  <w:r w:rsidRPr="00502104"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  <w:t>6</w:t>
            </w:r>
            <w:r w:rsidRPr="0050210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8" w:type="dxa"/>
          </w:tcPr>
          <w:p w:rsidR="00DB3FAE" w:rsidRPr="00502104" w:rsidRDefault="00DB3FAE" w:rsidP="003C7A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0210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</w:t>
            </w:r>
            <w:r w:rsidRPr="00502104"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  <w:t>1</w:t>
            </w:r>
            <w:r w:rsidRPr="0050210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DB3FAE" w:rsidRPr="00502104" w:rsidTr="00502104">
        <w:trPr>
          <w:trHeight w:val="110"/>
          <w:jc w:val="center"/>
        </w:trPr>
        <w:tc>
          <w:tcPr>
            <w:tcW w:w="5740" w:type="dxa"/>
            <w:noWrap/>
          </w:tcPr>
          <w:p w:rsidR="00DB3FAE" w:rsidRPr="00502104" w:rsidRDefault="00DB3FAE" w:rsidP="003C7A6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210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Кутаиси – Батуми – Горная Аджария –Кутаиси </w:t>
            </w:r>
          </w:p>
        </w:tc>
        <w:tc>
          <w:tcPr>
            <w:tcW w:w="709" w:type="dxa"/>
            <w:noWrap/>
          </w:tcPr>
          <w:p w:rsidR="00DB3FAE" w:rsidRPr="00502104" w:rsidRDefault="00DB3FAE" w:rsidP="003C7A6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02104"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  <w:t>20</w:t>
            </w:r>
            <w:r w:rsidRPr="0050210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noWrap/>
          </w:tcPr>
          <w:p w:rsidR="00DB3FAE" w:rsidRPr="00502104" w:rsidRDefault="00DB3FAE" w:rsidP="003C7A6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0210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  <w:r w:rsidRPr="00502104"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  <w:t>1</w:t>
            </w:r>
            <w:r w:rsidRPr="0050210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noWrap/>
          </w:tcPr>
          <w:p w:rsidR="00DB3FAE" w:rsidRPr="00502104" w:rsidRDefault="00DB3FAE" w:rsidP="003C7A6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0210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  <w:r w:rsidRPr="00502104"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  <w:t>6</w:t>
            </w:r>
            <w:r w:rsidRPr="0050210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</w:tcPr>
          <w:p w:rsidR="00DB3FAE" w:rsidRPr="00502104" w:rsidRDefault="00DB3FAE" w:rsidP="003C7A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0210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  <w:r w:rsidRPr="00502104"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  <w:t>9</w:t>
            </w:r>
            <w:r w:rsidRPr="0050210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</w:tcPr>
          <w:p w:rsidR="00DB3FAE" w:rsidRPr="00502104" w:rsidRDefault="00DB3FAE" w:rsidP="003C7A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0210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</w:t>
            </w:r>
            <w:r w:rsidRPr="00502104"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  <w:t>5</w:t>
            </w:r>
            <w:r w:rsidRPr="0050210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DB3FAE" w:rsidRPr="00502104" w:rsidTr="00502104">
        <w:trPr>
          <w:trHeight w:val="110"/>
          <w:jc w:val="center"/>
        </w:trPr>
        <w:tc>
          <w:tcPr>
            <w:tcW w:w="5740" w:type="dxa"/>
            <w:noWrap/>
          </w:tcPr>
          <w:p w:rsidR="00DB3FAE" w:rsidRPr="00502104" w:rsidRDefault="00DB3FAE" w:rsidP="003C7A6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210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Кутаиси </w:t>
            </w:r>
            <w:r w:rsidRPr="0050210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50210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Вардзия </w:t>
            </w:r>
            <w:r w:rsidRPr="0050210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– </w:t>
            </w:r>
            <w:r w:rsidRPr="0050210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Кутаиси (640км)</w:t>
            </w:r>
          </w:p>
        </w:tc>
        <w:tc>
          <w:tcPr>
            <w:tcW w:w="709" w:type="dxa"/>
            <w:noWrap/>
          </w:tcPr>
          <w:p w:rsidR="00DB3FAE" w:rsidRPr="00502104" w:rsidRDefault="00DB3FAE" w:rsidP="003C7A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0210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  <w:r w:rsidRPr="00502104"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  <w:t>5</w:t>
            </w:r>
            <w:r w:rsidRPr="0050210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noWrap/>
          </w:tcPr>
          <w:p w:rsidR="00DB3FAE" w:rsidRPr="00502104" w:rsidRDefault="00DB3FAE" w:rsidP="003C7A6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0210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 2</w:t>
            </w:r>
            <w:r w:rsidRPr="00502104"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  <w:t>6</w:t>
            </w:r>
            <w:r w:rsidRPr="0050210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noWrap/>
          </w:tcPr>
          <w:p w:rsidR="00DB3FAE" w:rsidRPr="00502104" w:rsidRDefault="00DB3FAE" w:rsidP="003C7A6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0210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</w:t>
            </w:r>
            <w:r w:rsidRPr="00502104"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  <w:t>2</w:t>
            </w:r>
            <w:r w:rsidRPr="0050210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</w:tcPr>
          <w:p w:rsidR="00DB3FAE" w:rsidRPr="00502104" w:rsidRDefault="00DB3FAE" w:rsidP="003C7A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0210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</w:t>
            </w:r>
            <w:r w:rsidRPr="00502104"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  <w:t>5</w:t>
            </w:r>
            <w:r w:rsidRPr="0050210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</w:tcPr>
          <w:p w:rsidR="00DB3FAE" w:rsidRPr="00502104" w:rsidRDefault="00DB3FAE" w:rsidP="003C7A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0210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  <w:r w:rsidRPr="00502104"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  <w:t>3</w:t>
            </w:r>
            <w:r w:rsidRPr="0050210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DB3FAE" w:rsidRPr="00502104" w:rsidTr="00502104">
        <w:trPr>
          <w:trHeight w:val="221"/>
          <w:jc w:val="center"/>
        </w:trPr>
        <w:tc>
          <w:tcPr>
            <w:tcW w:w="5740" w:type="dxa"/>
          </w:tcPr>
          <w:p w:rsidR="00DB3FAE" w:rsidRPr="00502104" w:rsidRDefault="00DB3FAE" w:rsidP="003C7A6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210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Кутаиси </w:t>
            </w:r>
            <w:r w:rsidRPr="0050210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– </w:t>
            </w:r>
            <w:r w:rsidRPr="0050210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Ахалцихе</w:t>
            </w:r>
            <w:r w:rsidRPr="0050210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– Рабат – </w:t>
            </w:r>
            <w:r w:rsidRPr="0050210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Кутаиси (500км)</w:t>
            </w:r>
          </w:p>
        </w:tc>
        <w:tc>
          <w:tcPr>
            <w:tcW w:w="709" w:type="dxa"/>
            <w:noWrap/>
          </w:tcPr>
          <w:p w:rsidR="00DB3FAE" w:rsidRPr="00502104" w:rsidRDefault="00DB3FAE" w:rsidP="003C7A6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0210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  <w:r w:rsidRPr="00502104"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  <w:t>1</w:t>
            </w:r>
            <w:r w:rsidRPr="0050210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noWrap/>
          </w:tcPr>
          <w:p w:rsidR="00DB3FAE" w:rsidRPr="00502104" w:rsidRDefault="00DB3FAE" w:rsidP="003C7A6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0210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2</w:t>
            </w:r>
            <w:r w:rsidRPr="00502104"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  <w:t>2</w:t>
            </w:r>
            <w:r w:rsidRPr="0050210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noWrap/>
          </w:tcPr>
          <w:p w:rsidR="00DB3FAE" w:rsidRPr="00502104" w:rsidRDefault="00DB3FAE" w:rsidP="003C7A6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02104"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  <w:t>30</w:t>
            </w:r>
            <w:r w:rsidRPr="0050210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</w:tcPr>
          <w:p w:rsidR="00DB3FAE" w:rsidRPr="00502104" w:rsidRDefault="00DB3FAE" w:rsidP="003C7A6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0210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</w:t>
            </w:r>
            <w:r w:rsidRPr="00502104"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  <w:t>2</w:t>
            </w:r>
            <w:r w:rsidRPr="0050210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</w:tcPr>
          <w:p w:rsidR="00DB3FAE" w:rsidRPr="00502104" w:rsidRDefault="00DB3FAE" w:rsidP="003C7A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02104"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  <w:t>40</w:t>
            </w:r>
            <w:r w:rsidRPr="0050210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DB3FAE" w:rsidRPr="00502104" w:rsidTr="00502104">
        <w:trPr>
          <w:trHeight w:val="110"/>
          <w:jc w:val="center"/>
        </w:trPr>
        <w:tc>
          <w:tcPr>
            <w:tcW w:w="5740" w:type="dxa"/>
            <w:noWrap/>
          </w:tcPr>
          <w:p w:rsidR="00DB3FAE" w:rsidRPr="00502104" w:rsidRDefault="00DB3FAE" w:rsidP="003C7A6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210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Кутаиси - Боржоми - Бакуриани – </w:t>
            </w:r>
            <w:r w:rsidRPr="0050210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Кутаиси (300)</w:t>
            </w:r>
          </w:p>
        </w:tc>
        <w:tc>
          <w:tcPr>
            <w:tcW w:w="709" w:type="dxa"/>
            <w:noWrap/>
          </w:tcPr>
          <w:p w:rsidR="00DB3FAE" w:rsidRPr="00502104" w:rsidRDefault="00DB3FAE" w:rsidP="003C7A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0210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  <w:r w:rsidRPr="00502104"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  <w:t>7</w:t>
            </w:r>
            <w:r w:rsidRPr="0050210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noWrap/>
          </w:tcPr>
          <w:p w:rsidR="00DB3FAE" w:rsidRPr="00502104" w:rsidRDefault="00DB3FAE" w:rsidP="003C7A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0210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  <w:r w:rsidRPr="00502104"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  <w:t>8</w:t>
            </w:r>
            <w:r w:rsidRPr="0050210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noWrap/>
          </w:tcPr>
          <w:p w:rsidR="00DB3FAE" w:rsidRPr="00502104" w:rsidRDefault="00DB3FAE" w:rsidP="003C7A6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0210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  <w:r w:rsidRPr="00502104"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  <w:t>3</w:t>
            </w:r>
            <w:r w:rsidRPr="0050210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</w:tcPr>
          <w:p w:rsidR="00DB3FAE" w:rsidRPr="00502104" w:rsidRDefault="00DB3FAE" w:rsidP="003C7A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0210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  <w:r w:rsidRPr="00502104"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  <w:t>6</w:t>
            </w:r>
            <w:r w:rsidRPr="0050210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8" w:type="dxa"/>
          </w:tcPr>
          <w:p w:rsidR="00DB3FAE" w:rsidRPr="00502104" w:rsidRDefault="00DB3FAE" w:rsidP="003C7A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0210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</w:t>
            </w:r>
            <w:r w:rsidRPr="00502104"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  <w:t>1</w:t>
            </w:r>
            <w:r w:rsidRPr="0050210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DB3FAE" w:rsidRPr="00502104" w:rsidTr="00502104">
        <w:trPr>
          <w:trHeight w:val="110"/>
          <w:jc w:val="center"/>
        </w:trPr>
        <w:tc>
          <w:tcPr>
            <w:tcW w:w="5740" w:type="dxa"/>
            <w:noWrap/>
          </w:tcPr>
          <w:p w:rsidR="00DB3FAE" w:rsidRPr="00502104" w:rsidRDefault="00DB3FAE" w:rsidP="003C7A6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210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Кутаиси Гори-Упли</w:t>
            </w:r>
            <w:r w:rsidRPr="0050210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сцихе-Кутаиси (350км)</w:t>
            </w:r>
          </w:p>
        </w:tc>
        <w:tc>
          <w:tcPr>
            <w:tcW w:w="709" w:type="dxa"/>
            <w:noWrap/>
          </w:tcPr>
          <w:p w:rsidR="00DB3FAE" w:rsidRPr="00502104" w:rsidRDefault="00DB3FAE" w:rsidP="003C7A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0210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  <w:r w:rsidRPr="00502104"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  <w:t>8</w:t>
            </w:r>
            <w:r w:rsidRPr="0050210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noWrap/>
          </w:tcPr>
          <w:p w:rsidR="00DB3FAE" w:rsidRPr="00502104" w:rsidRDefault="00DB3FAE" w:rsidP="003C7A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0210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  <w:r w:rsidRPr="00502104"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  <w:t>9</w:t>
            </w:r>
            <w:r w:rsidRPr="0050210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noWrap/>
          </w:tcPr>
          <w:p w:rsidR="00DB3FAE" w:rsidRPr="00502104" w:rsidRDefault="00DB3FAE" w:rsidP="003C7A6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0210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  <w:r w:rsidRPr="00502104"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  <w:t>4</w:t>
            </w:r>
            <w:r w:rsidRPr="0050210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</w:tcPr>
          <w:p w:rsidR="00DB3FAE" w:rsidRPr="00502104" w:rsidRDefault="00DB3FAE" w:rsidP="003C7A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0210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  <w:r w:rsidRPr="00502104"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  <w:t>7</w:t>
            </w:r>
            <w:r w:rsidRPr="0050210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8" w:type="dxa"/>
          </w:tcPr>
          <w:p w:rsidR="00DB3FAE" w:rsidRPr="00502104" w:rsidRDefault="00DB3FAE" w:rsidP="003C7A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0210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</w:t>
            </w:r>
            <w:r w:rsidRPr="00502104"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  <w:t>2</w:t>
            </w:r>
            <w:r w:rsidRPr="0050210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DB3FAE" w:rsidRPr="00502104" w:rsidTr="00502104">
        <w:trPr>
          <w:trHeight w:val="110"/>
          <w:jc w:val="center"/>
        </w:trPr>
        <w:tc>
          <w:tcPr>
            <w:tcW w:w="5740" w:type="dxa"/>
            <w:noWrap/>
          </w:tcPr>
          <w:p w:rsidR="00DB3FAE" w:rsidRPr="00502104" w:rsidRDefault="00DB3FAE" w:rsidP="003C7A6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210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Кутаиси – Рача(Амбролаури–Они-Шови)-Кутаиси (500км)</w:t>
            </w:r>
          </w:p>
        </w:tc>
        <w:tc>
          <w:tcPr>
            <w:tcW w:w="709" w:type="dxa"/>
            <w:noWrap/>
          </w:tcPr>
          <w:p w:rsidR="00DB3FAE" w:rsidRPr="00502104" w:rsidRDefault="00DB3FAE" w:rsidP="003C7A68">
            <w:pPr>
              <w:tabs>
                <w:tab w:val="center" w:pos="246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0210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  <w:r w:rsidRPr="00502104"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  <w:t>1</w:t>
            </w:r>
            <w:r w:rsidRPr="0050210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noWrap/>
          </w:tcPr>
          <w:p w:rsidR="00DB3FAE" w:rsidRPr="00502104" w:rsidRDefault="00DB3FAE" w:rsidP="003C7A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0210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  <w:r w:rsidRPr="00502104"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  <w:t>2</w:t>
            </w:r>
            <w:r w:rsidRPr="0050210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noWrap/>
          </w:tcPr>
          <w:p w:rsidR="00DB3FAE" w:rsidRPr="00502104" w:rsidRDefault="00DB3FAE" w:rsidP="003C7A6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02104"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  <w:t>30</w:t>
            </w:r>
            <w:r w:rsidRPr="0050210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</w:tcPr>
          <w:p w:rsidR="00DB3FAE" w:rsidRPr="00502104" w:rsidRDefault="00DB3FAE" w:rsidP="003C7A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0210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</w:t>
            </w:r>
            <w:r w:rsidRPr="00502104"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  <w:t>2</w:t>
            </w:r>
            <w:r w:rsidRPr="0050210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</w:tcPr>
          <w:p w:rsidR="00DB3FAE" w:rsidRPr="00502104" w:rsidRDefault="00DB3FAE" w:rsidP="003C7A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502104"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  <w:t>40</w:t>
            </w:r>
            <w:r w:rsidRPr="0050210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</w:tbl>
    <w:p w:rsidR="00DB3FAE" w:rsidRDefault="00DB3FAE">
      <w:pPr>
        <w:rPr>
          <w:rFonts w:ascii="Times New Roman" w:hAnsi="Times New Roman"/>
          <w:b/>
          <w:sz w:val="20"/>
          <w:szCs w:val="20"/>
          <w:lang w:val="en-US"/>
        </w:rPr>
      </w:pPr>
    </w:p>
    <w:p w:rsidR="00DB3FAE" w:rsidRPr="00502104" w:rsidRDefault="00DB3FAE">
      <w:pPr>
        <w:rPr>
          <w:rFonts w:ascii="Times New Roman" w:hAnsi="Times New Roman"/>
          <w:sz w:val="20"/>
          <w:szCs w:val="20"/>
        </w:rPr>
      </w:pPr>
      <w:r w:rsidRPr="00502104">
        <w:rPr>
          <w:rFonts w:ascii="Times New Roman" w:hAnsi="Times New Roman"/>
          <w:b/>
          <w:sz w:val="20"/>
          <w:szCs w:val="20"/>
        </w:rPr>
        <w:t xml:space="preserve">В стоимость экскурсий входит: транспорт, водитель, квалифицированный русскоязычный гид </w:t>
      </w:r>
      <w:r w:rsidRPr="00502104">
        <w:rPr>
          <w:rFonts w:ascii="Times New Roman" w:hAnsi="Times New Roman"/>
          <w:sz w:val="20"/>
          <w:szCs w:val="20"/>
        </w:rPr>
        <w:br/>
        <w:t>Дополнительно факультативно оплачивается:</w:t>
      </w:r>
      <w:r w:rsidRPr="00502104">
        <w:rPr>
          <w:rFonts w:ascii="Times New Roman" w:hAnsi="Times New Roman"/>
          <w:sz w:val="20"/>
          <w:szCs w:val="20"/>
        </w:rPr>
        <w:br/>
        <w:t xml:space="preserve">Входные билеты в Промитей </w:t>
      </w:r>
      <w:r w:rsidRPr="00502104">
        <w:rPr>
          <w:rFonts w:ascii="Times New Roman" w:hAnsi="Times New Roman"/>
          <w:b/>
          <w:sz w:val="20"/>
          <w:szCs w:val="20"/>
        </w:rPr>
        <w:t xml:space="preserve">5долл 1 чел </w:t>
      </w:r>
      <w:r w:rsidRPr="00502104">
        <w:rPr>
          <w:rFonts w:ascii="Times New Roman" w:hAnsi="Times New Roman"/>
          <w:sz w:val="20"/>
          <w:szCs w:val="20"/>
        </w:rPr>
        <w:br/>
        <w:t xml:space="preserve">Входные билеты в Сатаплиа </w:t>
      </w:r>
      <w:r w:rsidRPr="00502104">
        <w:rPr>
          <w:rFonts w:ascii="Times New Roman" w:hAnsi="Times New Roman"/>
          <w:b/>
          <w:sz w:val="20"/>
          <w:szCs w:val="20"/>
        </w:rPr>
        <w:t xml:space="preserve">5долл 1 чел </w:t>
      </w:r>
      <w:r w:rsidRPr="00502104">
        <w:rPr>
          <w:rFonts w:ascii="Times New Roman" w:hAnsi="Times New Roman"/>
          <w:sz w:val="20"/>
          <w:szCs w:val="20"/>
        </w:rPr>
        <w:br/>
        <w:t xml:space="preserve">Прогулка на лодке по пещере </w:t>
      </w:r>
      <w:r w:rsidRPr="00502104">
        <w:rPr>
          <w:rFonts w:ascii="Times New Roman" w:hAnsi="Times New Roman"/>
          <w:b/>
          <w:sz w:val="20"/>
          <w:szCs w:val="20"/>
        </w:rPr>
        <w:t>10долл (лодка)</w:t>
      </w:r>
      <w:r w:rsidRPr="00502104">
        <w:rPr>
          <w:rFonts w:ascii="Times New Roman" w:hAnsi="Times New Roman"/>
          <w:sz w:val="20"/>
          <w:szCs w:val="20"/>
        </w:rPr>
        <w:t xml:space="preserve"> </w:t>
      </w:r>
      <w:r w:rsidRPr="00502104">
        <w:rPr>
          <w:rFonts w:ascii="Times New Roman" w:hAnsi="Times New Roman"/>
          <w:sz w:val="20"/>
          <w:szCs w:val="20"/>
        </w:rPr>
        <w:br/>
        <w:t xml:space="preserve">Входные билеты в Бот сад </w:t>
      </w:r>
      <w:r w:rsidRPr="00502104">
        <w:rPr>
          <w:rFonts w:ascii="Times New Roman" w:hAnsi="Times New Roman"/>
          <w:b/>
          <w:sz w:val="20"/>
          <w:szCs w:val="20"/>
        </w:rPr>
        <w:t xml:space="preserve">6долл 1 чел </w:t>
      </w:r>
      <w:r w:rsidRPr="00502104">
        <w:rPr>
          <w:rFonts w:ascii="Times New Roman" w:hAnsi="Times New Roman"/>
          <w:sz w:val="20"/>
          <w:szCs w:val="20"/>
        </w:rPr>
        <w:br/>
        <w:t xml:space="preserve">Входные билеты в крепость Гонио </w:t>
      </w:r>
      <w:r w:rsidRPr="00502104">
        <w:rPr>
          <w:rFonts w:ascii="Times New Roman" w:hAnsi="Times New Roman"/>
          <w:b/>
          <w:sz w:val="20"/>
          <w:szCs w:val="20"/>
        </w:rPr>
        <w:t>2долл 1 чел</w:t>
      </w:r>
      <w:r w:rsidRPr="00502104">
        <w:rPr>
          <w:rFonts w:ascii="Times New Roman" w:hAnsi="Times New Roman"/>
          <w:sz w:val="20"/>
          <w:szCs w:val="20"/>
        </w:rPr>
        <w:t xml:space="preserve"> </w:t>
      </w:r>
      <w:r w:rsidRPr="00502104">
        <w:rPr>
          <w:rFonts w:ascii="Times New Roman" w:hAnsi="Times New Roman"/>
          <w:sz w:val="20"/>
          <w:szCs w:val="20"/>
        </w:rPr>
        <w:br/>
        <w:t xml:space="preserve">Входные билеты в музей Нобеля </w:t>
      </w:r>
      <w:r w:rsidRPr="00502104">
        <w:rPr>
          <w:rFonts w:ascii="Times New Roman" w:hAnsi="Times New Roman"/>
          <w:b/>
          <w:sz w:val="20"/>
          <w:szCs w:val="20"/>
        </w:rPr>
        <w:t>4долл 1 чел, и гид 10долл обязательное условие</w:t>
      </w:r>
      <w:r w:rsidRPr="00502104">
        <w:rPr>
          <w:rFonts w:ascii="Times New Roman" w:hAnsi="Times New Roman"/>
          <w:sz w:val="20"/>
          <w:szCs w:val="20"/>
        </w:rPr>
        <w:br/>
        <w:t xml:space="preserve">Входные билеты в музей Харитона Ахвледиане </w:t>
      </w:r>
      <w:r w:rsidRPr="00502104">
        <w:rPr>
          <w:rFonts w:ascii="Times New Roman" w:hAnsi="Times New Roman"/>
          <w:b/>
          <w:sz w:val="20"/>
          <w:szCs w:val="20"/>
        </w:rPr>
        <w:t>2долл 1 чел, гид 4долл ________</w:t>
      </w:r>
      <w:r w:rsidRPr="00502104">
        <w:rPr>
          <w:rFonts w:ascii="Times New Roman" w:hAnsi="Times New Roman"/>
          <w:sz w:val="20"/>
          <w:szCs w:val="20"/>
        </w:rPr>
        <w:br/>
        <w:t xml:space="preserve">Дегустация вина в Батуми в винном марани </w:t>
      </w:r>
      <w:r w:rsidRPr="00502104">
        <w:rPr>
          <w:rFonts w:ascii="Times New Roman" w:hAnsi="Times New Roman"/>
          <w:b/>
          <w:sz w:val="20"/>
          <w:szCs w:val="20"/>
        </w:rPr>
        <w:t>10долл 1 чел</w:t>
      </w:r>
      <w:r w:rsidRPr="00502104">
        <w:rPr>
          <w:rFonts w:ascii="Times New Roman" w:hAnsi="Times New Roman"/>
          <w:sz w:val="20"/>
          <w:szCs w:val="20"/>
        </w:rPr>
        <w:t xml:space="preserve"> </w:t>
      </w:r>
      <w:r w:rsidRPr="00502104">
        <w:rPr>
          <w:rFonts w:ascii="Times New Roman" w:hAnsi="Times New Roman"/>
          <w:b/>
          <w:sz w:val="20"/>
          <w:szCs w:val="20"/>
        </w:rPr>
        <w:t>(2 вина)</w:t>
      </w:r>
      <w:r w:rsidRPr="00502104">
        <w:rPr>
          <w:rFonts w:ascii="Times New Roman" w:hAnsi="Times New Roman"/>
          <w:sz w:val="20"/>
          <w:szCs w:val="20"/>
        </w:rPr>
        <w:t xml:space="preserve"> </w:t>
      </w:r>
      <w:r w:rsidRPr="00502104">
        <w:rPr>
          <w:rFonts w:ascii="Times New Roman" w:hAnsi="Times New Roman"/>
          <w:sz w:val="20"/>
          <w:szCs w:val="20"/>
        </w:rPr>
        <w:br/>
        <w:t xml:space="preserve">Дегустация редких аджарских вин в винном доме «Аджари цхали» </w:t>
      </w:r>
      <w:r w:rsidRPr="00502104">
        <w:rPr>
          <w:rFonts w:ascii="Times New Roman" w:hAnsi="Times New Roman"/>
          <w:b/>
          <w:sz w:val="20"/>
          <w:szCs w:val="20"/>
        </w:rPr>
        <w:t>15долл 1 чел (2 вина)</w:t>
      </w:r>
      <w:r w:rsidRPr="00502104">
        <w:rPr>
          <w:rFonts w:ascii="Times New Roman" w:hAnsi="Times New Roman"/>
          <w:sz w:val="20"/>
          <w:szCs w:val="20"/>
        </w:rPr>
        <w:br/>
        <w:t xml:space="preserve">Входные билеты в Вардзиа </w:t>
      </w:r>
      <w:r w:rsidRPr="00502104">
        <w:rPr>
          <w:rFonts w:ascii="Times New Roman" w:hAnsi="Times New Roman"/>
          <w:b/>
          <w:sz w:val="20"/>
          <w:szCs w:val="20"/>
        </w:rPr>
        <w:t>2 долл 1 чел, гид 10долл обязательное условие</w:t>
      </w:r>
      <w:r w:rsidRPr="00502104">
        <w:rPr>
          <w:rFonts w:ascii="Times New Roman" w:hAnsi="Times New Roman"/>
          <w:sz w:val="20"/>
          <w:szCs w:val="20"/>
        </w:rPr>
        <w:br/>
        <w:t xml:space="preserve">Входные билеты в Уплисцихе  </w:t>
      </w:r>
      <w:r w:rsidRPr="00502104">
        <w:rPr>
          <w:rFonts w:ascii="Times New Roman" w:hAnsi="Times New Roman"/>
          <w:b/>
          <w:sz w:val="20"/>
          <w:szCs w:val="20"/>
        </w:rPr>
        <w:t>2 долл 1 чел, гид 10долл обязательное условие</w:t>
      </w:r>
      <w:r w:rsidRPr="00502104">
        <w:rPr>
          <w:rFonts w:ascii="Times New Roman" w:hAnsi="Times New Roman"/>
          <w:sz w:val="20"/>
          <w:szCs w:val="20"/>
        </w:rPr>
        <w:br/>
        <w:t xml:space="preserve">Входные билеты в Музей Сталина </w:t>
      </w:r>
      <w:r w:rsidRPr="00502104">
        <w:rPr>
          <w:rFonts w:ascii="Times New Roman" w:hAnsi="Times New Roman"/>
          <w:b/>
          <w:sz w:val="20"/>
          <w:szCs w:val="20"/>
        </w:rPr>
        <w:t>10долл 1 чел</w:t>
      </w:r>
      <w:r w:rsidRPr="00502104">
        <w:rPr>
          <w:rFonts w:ascii="Times New Roman" w:hAnsi="Times New Roman"/>
          <w:sz w:val="20"/>
          <w:szCs w:val="20"/>
        </w:rPr>
        <w:t xml:space="preserve"> </w:t>
      </w:r>
      <w:r w:rsidRPr="00502104">
        <w:rPr>
          <w:rFonts w:ascii="Times New Roman" w:hAnsi="Times New Roman"/>
          <w:sz w:val="20"/>
          <w:szCs w:val="20"/>
        </w:rPr>
        <w:br/>
        <w:t xml:space="preserve">Входные билеты в крепость Рабат </w:t>
      </w:r>
      <w:r w:rsidRPr="00502104">
        <w:rPr>
          <w:rFonts w:ascii="Times New Roman" w:hAnsi="Times New Roman"/>
          <w:b/>
          <w:sz w:val="20"/>
          <w:szCs w:val="20"/>
        </w:rPr>
        <w:t>4 долл 1 чел, гид 18долл обязательное условие</w:t>
      </w:r>
      <w:r w:rsidRPr="00502104">
        <w:rPr>
          <w:rFonts w:ascii="Times New Roman" w:hAnsi="Times New Roman"/>
          <w:sz w:val="20"/>
          <w:szCs w:val="20"/>
        </w:rPr>
        <w:br/>
        <w:t xml:space="preserve">Пикник на природе в горной местности </w:t>
      </w:r>
      <w:r w:rsidRPr="00502104">
        <w:rPr>
          <w:rFonts w:ascii="Times New Roman" w:hAnsi="Times New Roman"/>
          <w:b/>
          <w:sz w:val="20"/>
          <w:szCs w:val="20"/>
        </w:rPr>
        <w:t>25долл 1 чел</w:t>
      </w:r>
      <w:r w:rsidRPr="00502104">
        <w:rPr>
          <w:rFonts w:ascii="Times New Roman" w:hAnsi="Times New Roman"/>
          <w:sz w:val="20"/>
          <w:szCs w:val="20"/>
        </w:rPr>
        <w:t xml:space="preserve"> </w:t>
      </w:r>
      <w:r w:rsidRPr="00502104">
        <w:rPr>
          <w:rFonts w:ascii="Times New Roman" w:hAnsi="Times New Roman"/>
          <w:sz w:val="20"/>
          <w:szCs w:val="20"/>
        </w:rPr>
        <w:br/>
        <w:t xml:space="preserve">Парк Боржоми </w:t>
      </w:r>
      <w:r w:rsidRPr="00502104">
        <w:rPr>
          <w:rFonts w:ascii="Times New Roman" w:hAnsi="Times New Roman"/>
          <w:b/>
          <w:sz w:val="20"/>
          <w:szCs w:val="20"/>
        </w:rPr>
        <w:t>1долл 1 чел</w:t>
      </w:r>
      <w:r w:rsidRPr="00502104">
        <w:rPr>
          <w:rFonts w:ascii="Times New Roman" w:hAnsi="Times New Roman"/>
          <w:sz w:val="20"/>
          <w:szCs w:val="20"/>
        </w:rPr>
        <w:t xml:space="preserve"> </w:t>
      </w:r>
      <w:r w:rsidRPr="00502104">
        <w:rPr>
          <w:rFonts w:ascii="Times New Roman" w:hAnsi="Times New Roman"/>
          <w:sz w:val="20"/>
          <w:szCs w:val="20"/>
        </w:rPr>
        <w:br/>
        <w:t xml:space="preserve">Подъемники в Батуми </w:t>
      </w:r>
      <w:r w:rsidRPr="00502104">
        <w:rPr>
          <w:rFonts w:ascii="Times New Roman" w:hAnsi="Times New Roman"/>
          <w:b/>
          <w:sz w:val="20"/>
          <w:szCs w:val="20"/>
        </w:rPr>
        <w:t>4 долл 1 чел</w:t>
      </w:r>
      <w:r w:rsidRPr="00502104">
        <w:rPr>
          <w:rFonts w:ascii="Times New Roman" w:hAnsi="Times New Roman"/>
          <w:sz w:val="20"/>
          <w:szCs w:val="20"/>
        </w:rPr>
        <w:t xml:space="preserve"> </w:t>
      </w:r>
      <w:r w:rsidRPr="00502104">
        <w:rPr>
          <w:rFonts w:ascii="Times New Roman" w:hAnsi="Times New Roman"/>
          <w:sz w:val="20"/>
          <w:szCs w:val="20"/>
        </w:rPr>
        <w:br/>
      </w:r>
    </w:p>
    <w:p w:rsidR="00DB3FAE" w:rsidRPr="00502104" w:rsidRDefault="00DB3FAE">
      <w:pPr>
        <w:rPr>
          <w:rFonts w:ascii="Times New Roman" w:hAnsi="Times New Roman"/>
          <w:sz w:val="20"/>
          <w:szCs w:val="20"/>
        </w:rPr>
      </w:pPr>
      <w:r w:rsidRPr="00502104">
        <w:rPr>
          <w:rFonts w:ascii="Times New Roman" w:hAnsi="Times New Roman"/>
          <w:b/>
          <w:color w:val="0000FF"/>
          <w:sz w:val="20"/>
          <w:szCs w:val="20"/>
        </w:rPr>
        <w:t>транспорт на котором проходят экскурсии:</w:t>
      </w:r>
      <w:r w:rsidRPr="00502104">
        <w:rPr>
          <w:rFonts w:ascii="Times New Roman" w:hAnsi="Times New Roman"/>
          <w:sz w:val="20"/>
          <w:szCs w:val="20"/>
        </w:rPr>
        <w:br/>
        <w:t>1-3 чел легковой автомобиль (седан иномарка )</w:t>
      </w:r>
      <w:r w:rsidRPr="00502104">
        <w:rPr>
          <w:rFonts w:ascii="Times New Roman" w:hAnsi="Times New Roman"/>
          <w:sz w:val="20"/>
          <w:szCs w:val="20"/>
        </w:rPr>
        <w:br/>
        <w:t xml:space="preserve">4-5 чел минивен (Додж крайслер, Шевроле крайслер и многие другие) </w:t>
      </w:r>
      <w:r w:rsidRPr="00502104">
        <w:rPr>
          <w:rFonts w:ascii="Times New Roman" w:hAnsi="Times New Roman"/>
          <w:sz w:val="20"/>
          <w:szCs w:val="20"/>
        </w:rPr>
        <w:br/>
        <w:t>5-6 чел минивен 7и местный (Митсубиси дели-ка, мерседес  Вито )</w:t>
      </w:r>
      <w:r w:rsidRPr="00502104">
        <w:rPr>
          <w:rFonts w:ascii="Times New Roman" w:hAnsi="Times New Roman"/>
          <w:sz w:val="20"/>
          <w:szCs w:val="20"/>
        </w:rPr>
        <w:br/>
        <w:t>7-10 чел мини бус (Мерседес , Форт)</w:t>
      </w:r>
    </w:p>
    <w:sectPr w:rsidR="00DB3FAE" w:rsidRPr="00502104" w:rsidSect="00502104">
      <w:headerReference w:type="default" r:id="rId6"/>
      <w:pgSz w:w="11906" w:h="16838"/>
      <w:pgMar w:top="1134" w:right="850" w:bottom="1134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3FAE" w:rsidRDefault="00DB3FAE">
      <w:r>
        <w:separator/>
      </w:r>
    </w:p>
  </w:endnote>
  <w:endnote w:type="continuationSeparator" w:id="0">
    <w:p w:rsidR="00DB3FAE" w:rsidRDefault="00DB3F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3FAE" w:rsidRDefault="00DB3FAE">
      <w:r>
        <w:separator/>
      </w:r>
    </w:p>
  </w:footnote>
  <w:footnote w:type="continuationSeparator" w:id="0">
    <w:p w:rsidR="00DB3FAE" w:rsidRDefault="00DB3F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FAE" w:rsidRPr="00C84D87" w:rsidRDefault="00DB3FAE" w:rsidP="00502104">
    <w:pPr>
      <w:pStyle w:val="Header"/>
      <w:pBdr>
        <w:between w:val="single" w:sz="4" w:space="1" w:color="4F81BD"/>
      </w:pBdr>
      <w:tabs>
        <w:tab w:val="center" w:pos="7285"/>
        <w:tab w:val="left" w:pos="9425"/>
      </w:tabs>
      <w:jc w:val="center"/>
      <w:rPr>
        <w:rFonts w:ascii="Arial Black" w:hAnsi="Arial Black"/>
        <w:b/>
        <w:color w:val="548DD4"/>
        <w:sz w:val="28"/>
        <w:szCs w:val="28"/>
        <w:lang w:val="en-US"/>
      </w:rPr>
    </w:pPr>
    <w:r w:rsidRPr="00AF1026">
      <w:rPr>
        <w:rFonts w:ascii="Arial Black" w:hAnsi="Arial Black"/>
        <w:b/>
        <w:noProof/>
        <w:color w:val="548DD4"/>
        <w:sz w:val="28"/>
        <w:szCs w:val="2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1" o:spid="_x0000_i1026" type="#_x0000_t75" alt="Описание: PU" style="width:14.25pt;height:9.75pt;visibility:visible">
          <v:imagedata r:id="rId1" o:title=""/>
        </v:shape>
      </w:pict>
    </w:r>
    <w:r>
      <w:rPr>
        <w:rFonts w:ascii="Arial Black" w:hAnsi="Arial Black"/>
        <w:b/>
        <w:color w:val="548DD4"/>
        <w:sz w:val="28"/>
        <w:szCs w:val="28"/>
        <w:lang w:val="en-US"/>
      </w:rPr>
      <w:t xml:space="preserve"> </w:t>
    </w:r>
    <w:r w:rsidRPr="00C84D87">
      <w:rPr>
        <w:rFonts w:ascii="Arial Black" w:hAnsi="Arial Black"/>
        <w:b/>
        <w:color w:val="548DD4"/>
        <w:sz w:val="28"/>
        <w:szCs w:val="28"/>
        <w:lang w:val="en-US"/>
      </w:rPr>
      <w:t xml:space="preserve">Pan </w:t>
    </w:r>
    <w:smartTag w:uri="urn:schemas-microsoft-com:office:smarttags" w:element="country-region">
      <w:smartTag w:uri="urn:schemas-microsoft-com:office:smarttags" w:element="place">
        <w:r w:rsidRPr="00C84D87">
          <w:rPr>
            <w:rFonts w:ascii="Arial Black" w:hAnsi="Arial Black"/>
            <w:b/>
            <w:color w:val="548DD4"/>
            <w:sz w:val="28"/>
            <w:szCs w:val="28"/>
            <w:lang w:val="en-US"/>
          </w:rPr>
          <w:t>Ukraine</w:t>
        </w:r>
      </w:smartTag>
    </w:smartTag>
  </w:p>
  <w:p w:rsidR="00DB3FAE" w:rsidRPr="009938BD" w:rsidRDefault="00DB3FAE" w:rsidP="00502104">
    <w:pPr>
      <w:pStyle w:val="Header"/>
      <w:pBdr>
        <w:between w:val="single" w:sz="4" w:space="1" w:color="4F81BD"/>
      </w:pBdr>
      <w:jc w:val="center"/>
      <w:rPr>
        <w:lang w:val="en-US"/>
      </w:rPr>
    </w:pPr>
    <w:hyperlink r:id="rId2" w:history="1">
      <w:r w:rsidRPr="00BD78B0">
        <w:rPr>
          <w:rStyle w:val="Hyperlink"/>
          <w:b/>
          <w:color w:val="1F497D"/>
          <w:lang w:val="en-US"/>
        </w:rPr>
        <w:t>www.panukraine.kiev.ua</w:t>
      </w:r>
    </w:hyperlink>
    <w:r w:rsidRPr="00BD78B0">
      <w:rPr>
        <w:b/>
        <w:color w:val="1F497D"/>
        <w:lang w:val="en-US"/>
      </w:rPr>
      <w:t xml:space="preserve"> </w:t>
    </w:r>
    <w:r w:rsidRPr="00BD78B0">
      <w:rPr>
        <w:b/>
        <w:color w:val="1F497D"/>
        <w:lang w:val="en-US"/>
      </w:rPr>
      <w:tab/>
    </w:r>
    <w:r w:rsidRPr="00BD78B0">
      <w:rPr>
        <w:b/>
        <w:color w:val="1F497D"/>
        <w:lang w:val="en-US"/>
      </w:rPr>
      <w:tab/>
      <w:t>(044) 490 61 00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0759"/>
    <w:rsid w:val="00050759"/>
    <w:rsid w:val="000D5EAA"/>
    <w:rsid w:val="00155DB5"/>
    <w:rsid w:val="001763B9"/>
    <w:rsid w:val="00287E23"/>
    <w:rsid w:val="0039135C"/>
    <w:rsid w:val="00392F8E"/>
    <w:rsid w:val="003C7A68"/>
    <w:rsid w:val="003E1AFE"/>
    <w:rsid w:val="00502104"/>
    <w:rsid w:val="00574E4C"/>
    <w:rsid w:val="005C66B7"/>
    <w:rsid w:val="00687A84"/>
    <w:rsid w:val="00694F47"/>
    <w:rsid w:val="007C3258"/>
    <w:rsid w:val="009938BD"/>
    <w:rsid w:val="00AA29A5"/>
    <w:rsid w:val="00AA49A3"/>
    <w:rsid w:val="00AF1026"/>
    <w:rsid w:val="00B13BF8"/>
    <w:rsid w:val="00BD78B0"/>
    <w:rsid w:val="00BF5E6B"/>
    <w:rsid w:val="00C00373"/>
    <w:rsid w:val="00C74E4A"/>
    <w:rsid w:val="00C84D87"/>
    <w:rsid w:val="00DB3FAE"/>
    <w:rsid w:val="00E0663A"/>
    <w:rsid w:val="00E9036C"/>
    <w:rsid w:val="00EE373B"/>
    <w:rsid w:val="00F64F19"/>
    <w:rsid w:val="00FE0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75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3-Accent2">
    <w:name w:val="Medium Grid 3 Accent 2"/>
    <w:basedOn w:val="TableNormal"/>
    <w:uiPriority w:val="99"/>
    <w:rsid w:val="00C00373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Header">
    <w:name w:val="header"/>
    <w:basedOn w:val="Normal"/>
    <w:link w:val="HeaderChar"/>
    <w:uiPriority w:val="99"/>
    <w:rsid w:val="0050210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E32E1"/>
    <w:rPr>
      <w:lang w:eastAsia="en-US"/>
    </w:rPr>
  </w:style>
  <w:style w:type="paragraph" w:styleId="Footer">
    <w:name w:val="footer"/>
    <w:basedOn w:val="Normal"/>
    <w:link w:val="FooterChar"/>
    <w:uiPriority w:val="99"/>
    <w:rsid w:val="0050210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E32E1"/>
    <w:rPr>
      <w:lang w:eastAsia="en-US"/>
    </w:rPr>
  </w:style>
  <w:style w:type="character" w:styleId="Hyperlink">
    <w:name w:val="Hyperlink"/>
    <w:basedOn w:val="DefaultParagraphFont"/>
    <w:uiPriority w:val="99"/>
    <w:semiHidden/>
    <w:rsid w:val="0050210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anukraine.kiev.ua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165</TotalTime>
  <Pages>1</Pages>
  <Words>331</Words>
  <Characters>1890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Vlada</dc:creator>
  <cp:keywords/>
  <dc:description/>
  <cp:lastModifiedBy>Natashas</cp:lastModifiedBy>
  <cp:revision>6</cp:revision>
  <dcterms:created xsi:type="dcterms:W3CDTF">2014-05-08T06:41:00Z</dcterms:created>
  <dcterms:modified xsi:type="dcterms:W3CDTF">2014-06-18T15:07:00Z</dcterms:modified>
</cp:coreProperties>
</file>