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2D" w:rsidRPr="007858A9" w:rsidRDefault="00ED772D" w:rsidP="009C5BC5">
      <w:pPr>
        <w:spacing w:after="0" w:line="240" w:lineRule="atLeast"/>
        <w:outlineLvl w:val="0"/>
        <w:rPr>
          <w:rFonts w:ascii="Times New Roman" w:hAnsi="Times New Roman"/>
          <w:b/>
          <w:bCs/>
          <w:color w:val="0000FF"/>
          <w:kern w:val="36"/>
          <w:sz w:val="48"/>
          <w:szCs w:val="48"/>
          <w:lang w:eastAsia="ru-RU"/>
        </w:rPr>
      </w:pPr>
      <w:r w:rsidRPr="007858A9">
        <w:rPr>
          <w:rFonts w:ascii="Times New Roman" w:hAnsi="Times New Roman"/>
          <w:b/>
          <w:bCs/>
          <w:color w:val="0000FF"/>
          <w:kern w:val="36"/>
          <w:sz w:val="48"/>
          <w:szCs w:val="48"/>
          <w:lang w:val="en-US" w:eastAsia="ru-RU"/>
        </w:rPr>
        <w:t>XUK</w:t>
      </w:r>
      <w:r w:rsidRPr="007858A9">
        <w:rPr>
          <w:rFonts w:ascii="Times New Roman" w:hAnsi="Times New Roman"/>
          <w:b/>
          <w:bCs/>
          <w:color w:val="0000FF"/>
          <w:kern w:val="36"/>
          <w:sz w:val="48"/>
          <w:szCs w:val="48"/>
          <w:lang w:eastAsia="ru-RU"/>
        </w:rPr>
        <w:t xml:space="preserve"> </w:t>
      </w:r>
      <w:r w:rsidRPr="007858A9">
        <w:rPr>
          <w:rFonts w:ascii="Times New Roman" w:hAnsi="Times New Roman"/>
          <w:b/>
          <w:bCs/>
          <w:color w:val="0000FF"/>
          <w:kern w:val="36"/>
          <w:sz w:val="48"/>
          <w:szCs w:val="48"/>
          <w:lang w:val="en-US" w:eastAsia="ru-RU"/>
        </w:rPr>
        <w:t>English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xuk camps logo" style="position:absolute;margin-left:441pt;margin-top:-18pt;width:79.85pt;height:76.65pt;z-index:-251658240;visibility:visible;mso-position-horizontal-relative:text;mso-position-vertical-relative:text">
            <v:imagedata r:id="rId5" o:title=""/>
          </v:shape>
        </w:pict>
      </w:r>
      <w:r w:rsidRPr="007858A9"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Pr="007858A9">
        <w:rPr>
          <w:rFonts w:ascii="Times New Roman" w:hAnsi="Times New Roman"/>
          <w:b/>
          <w:bCs/>
          <w:color w:val="0000FF"/>
          <w:kern w:val="36"/>
          <w:sz w:val="48"/>
          <w:szCs w:val="48"/>
          <w:lang w:eastAsia="ru-RU"/>
        </w:rPr>
        <w:t>(</w:t>
      </w:r>
      <w:r>
        <w:rPr>
          <w:rFonts w:ascii="Times New Roman" w:hAnsi="Times New Roman"/>
          <w:b/>
          <w:bCs/>
          <w:color w:val="0000FF"/>
          <w:kern w:val="36"/>
          <w:sz w:val="48"/>
          <w:szCs w:val="48"/>
          <w:lang w:eastAsia="ru-RU"/>
        </w:rPr>
        <w:t>9</w:t>
      </w:r>
      <w:r w:rsidRPr="007858A9">
        <w:rPr>
          <w:rFonts w:ascii="Times New Roman" w:hAnsi="Times New Roman"/>
          <w:b/>
          <w:bCs/>
          <w:color w:val="0000FF"/>
          <w:kern w:val="36"/>
          <w:sz w:val="48"/>
          <w:szCs w:val="48"/>
          <w:lang w:eastAsia="ru-RU"/>
        </w:rPr>
        <w:t xml:space="preserve"> - 17 лет)</w:t>
      </w:r>
    </w:p>
    <w:p w:rsidR="00ED772D" w:rsidRPr="007A3AAE" w:rsidRDefault="00ED772D" w:rsidP="009C5BC5">
      <w:pPr>
        <w:spacing w:after="0" w:line="240" w:lineRule="atLeast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A3AAE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Летний лагерь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изучения английского языка</w:t>
      </w:r>
    </w:p>
    <w:p w:rsidR="00ED772D" w:rsidRPr="007858A9" w:rsidRDefault="00ED772D" w:rsidP="007858A9">
      <w:pPr>
        <w:spacing w:after="0" w:line="240" w:lineRule="atLeast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A3AAE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для детей и подростков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в </w:t>
      </w:r>
      <w:r w:rsidRPr="007858A9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Монмут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е</w:t>
      </w:r>
      <w:r w:rsidRPr="007858A9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(</w:t>
      </w:r>
      <w:r w:rsidRPr="007858A9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en-US" w:eastAsia="ru-RU"/>
        </w:rPr>
        <w:t>Monmouth</w:t>
      </w:r>
      <w:r w:rsidRPr="007858A9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), Уэльс </w:t>
      </w:r>
    </w:p>
    <w:p w:rsidR="00ED772D" w:rsidRDefault="00ED772D" w:rsidP="00B92DD6">
      <w:pPr>
        <w:spacing w:after="0" w:line="240" w:lineRule="atLeast"/>
        <w:outlineLvl w:val="0"/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ED772D" w:rsidRDefault="00ED772D" w:rsidP="00B92DD6">
      <w:pPr>
        <w:spacing w:after="0" w:line="240" w:lineRule="atLeast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D772D" w:rsidRPr="00B22FC0" w:rsidRDefault="00ED772D" w:rsidP="00B92DD6">
      <w:pPr>
        <w:spacing w:after="0" w:line="240" w:lineRule="atLeast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B22FC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Летний лагерь </w:t>
      </w:r>
      <w:r w:rsidRPr="00B22FC0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XUK</w:t>
      </w:r>
      <w:r w:rsidRPr="00B22FC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22FC0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English</w:t>
      </w:r>
      <w:r w:rsidRPr="00B22FC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предлагает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эффективную комбинацию изучения</w:t>
      </w:r>
      <w:r w:rsidRPr="00B22FC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языка с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активным отдыхом. После уроков английского языка с </w:t>
      </w:r>
      <w:r w:rsidRPr="00B22FC0">
        <w:rPr>
          <w:rFonts w:ascii="Times New Roman" w:hAnsi="Times New Roman"/>
          <w:i/>
          <w:color w:val="000000"/>
          <w:sz w:val="24"/>
          <w:szCs w:val="24"/>
          <w:lang w:eastAsia="ru-RU"/>
        </w:rPr>
        <w:t>опытными преподавателями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 первой половине дня</w:t>
      </w:r>
      <w:r w:rsidRPr="00B22FC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детей и подростков ждет </w:t>
      </w:r>
      <w:r w:rsidRPr="00B22FC0">
        <w:rPr>
          <w:rFonts w:ascii="Times New Roman" w:hAnsi="Times New Roman"/>
          <w:i/>
          <w:color w:val="000000"/>
          <w:sz w:val="24"/>
          <w:szCs w:val="24"/>
          <w:lang w:eastAsia="ru-RU"/>
        </w:rPr>
        <w:t>большой выбор спортивных и культурно-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развлекательных мероприятий во второй половине дня,  в процессе которых они смогут применить полученные знания на практике в общении со сверстниками и воспитателями. </w:t>
      </w:r>
      <w:r w:rsidRPr="00B22FC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22FC0">
        <w:rPr>
          <w:rFonts w:ascii="Times New Roman" w:hAnsi="Times New Roman"/>
          <w:i/>
          <w:sz w:val="24"/>
          <w:szCs w:val="24"/>
          <w:lang w:eastAsia="ru-RU"/>
        </w:rPr>
        <w:t>Д</w:t>
      </w:r>
      <w:r w:rsidRPr="00B22FC0">
        <w:rPr>
          <w:rFonts w:ascii="Times New Roman" w:hAnsi="Times New Roman"/>
          <w:i/>
          <w:sz w:val="24"/>
          <w:szCs w:val="24"/>
        </w:rPr>
        <w:t>инамичная команда энтузиастов - преподавателей постоянно внедря</w:t>
      </w:r>
      <w:r>
        <w:rPr>
          <w:rFonts w:ascii="Times New Roman" w:hAnsi="Times New Roman"/>
          <w:i/>
          <w:sz w:val="24"/>
          <w:szCs w:val="24"/>
        </w:rPr>
        <w:t>е</w:t>
      </w:r>
      <w:r w:rsidRPr="00B22FC0">
        <w:rPr>
          <w:rFonts w:ascii="Times New Roman" w:hAnsi="Times New Roman"/>
          <w:i/>
          <w:sz w:val="24"/>
          <w:szCs w:val="24"/>
        </w:rPr>
        <w:t>т инновационные идеи и новые формы развлечений, чтобы каждый ребенок или подросток провел идеальные каникулы</w:t>
      </w:r>
      <w:r>
        <w:rPr>
          <w:rFonts w:ascii="Times New Roman" w:hAnsi="Times New Roman"/>
          <w:i/>
          <w:sz w:val="24"/>
          <w:szCs w:val="24"/>
        </w:rPr>
        <w:t xml:space="preserve"> в Великобритании</w:t>
      </w:r>
      <w:r w:rsidRPr="00B22FC0">
        <w:rPr>
          <w:rFonts w:ascii="Times New Roman" w:hAnsi="Times New Roman"/>
          <w:i/>
          <w:sz w:val="24"/>
          <w:szCs w:val="24"/>
        </w:rPr>
        <w:t>!</w:t>
      </w:r>
    </w:p>
    <w:p w:rsidR="00ED772D" w:rsidRPr="00B22FC0" w:rsidRDefault="00ED772D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22FC0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ED772D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>Расположение: на базе</w:t>
      </w:r>
      <w:r w:rsidRPr="00602A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Monmouth School for Boys</w:t>
      </w:r>
      <w:r w:rsidRPr="00602A96">
        <w:rPr>
          <w:rFonts w:ascii="Times New Roman" w:hAnsi="Times New Roman"/>
          <w:sz w:val="24"/>
          <w:szCs w:val="24"/>
          <w:lang w:eastAsia="ru-RU"/>
        </w:rPr>
        <w:t xml:space="preserve"> в Монмуте, Уэльс </w:t>
      </w:r>
    </w:p>
    <w:p w:rsidR="00ED772D" w:rsidRPr="00602A96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 xml:space="preserve">                          (2 ч 45 мин езды от Лондона, ближайший а/п Кардиф) </w:t>
      </w:r>
    </w:p>
    <w:p w:rsidR="00ED772D" w:rsidRPr="00602A96" w:rsidRDefault="00ED772D" w:rsidP="00602A96">
      <w:pPr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 xml:space="preserve">Период: </w:t>
      </w:r>
      <w:r w:rsidRPr="00602A96">
        <w:rPr>
          <w:rFonts w:ascii="Times New Roman" w:hAnsi="Times New Roman"/>
          <w:b/>
          <w:bCs/>
          <w:sz w:val="24"/>
          <w:szCs w:val="24"/>
          <w:lang w:eastAsia="ru-RU"/>
        </w:rPr>
        <w:t>05.07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.2020</w:t>
      </w:r>
      <w:r w:rsidRPr="00602A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09.08.2020</w:t>
      </w:r>
    </w:p>
    <w:p w:rsidR="00ED772D" w:rsidRPr="00602A96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 xml:space="preserve">Возраст: </w:t>
      </w:r>
      <w:r w:rsidRPr="00602A96">
        <w:rPr>
          <w:rFonts w:ascii="Times New Roman" w:hAnsi="Times New Roman"/>
          <w:b/>
          <w:bCs/>
          <w:sz w:val="24"/>
          <w:szCs w:val="24"/>
          <w:lang w:eastAsia="ru-RU"/>
        </w:rPr>
        <w:t>9-17 лет</w:t>
      </w:r>
      <w:r w:rsidRPr="00602A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72D" w:rsidRPr="00602A96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 xml:space="preserve">Стоимость за 2 недели: от </w:t>
      </w:r>
      <w:r w:rsidRPr="00602A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£1720 </w:t>
      </w:r>
    </w:p>
    <w:p w:rsidR="00ED772D" w:rsidRDefault="00ED772D" w:rsidP="00602A96">
      <w:pPr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ED772D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602A96">
        <w:rPr>
          <w:rFonts w:ascii="Times New Roman" w:hAnsi="Times New Roman"/>
          <w:b/>
          <w:bCs/>
          <w:sz w:val="24"/>
          <w:szCs w:val="24"/>
          <w:lang w:eastAsia="ru-RU"/>
        </w:rPr>
        <w:t>Входит:</w:t>
      </w:r>
      <w:r w:rsidRPr="00602A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72D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>- размещение в резиденции</w:t>
      </w:r>
    </w:p>
    <w:p w:rsidR="00ED772D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>- питание полный пансион</w:t>
      </w:r>
    </w:p>
    <w:p w:rsidR="00ED772D" w:rsidRDefault="00ED772D" w:rsidP="00602A96">
      <w:pPr>
        <w:spacing w:after="0" w:line="240" w:lineRule="atLeast"/>
        <w:outlineLvl w:val="0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02A96">
        <w:rPr>
          <w:rFonts w:ascii="Times New Roman" w:hAnsi="Times New Roman"/>
          <w:i/>
          <w:iCs/>
          <w:sz w:val="24"/>
          <w:szCs w:val="24"/>
          <w:lang w:eastAsia="ru-RU"/>
        </w:rPr>
        <w:t>15 уроков английского языка в неделю</w:t>
      </w:r>
    </w:p>
    <w:p w:rsidR="00ED772D" w:rsidRPr="00602A96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2A96">
        <w:rPr>
          <w:rFonts w:ascii="Times New Roman" w:hAnsi="Times New Roman"/>
          <w:iCs/>
          <w:sz w:val="24"/>
          <w:szCs w:val="24"/>
          <w:lang w:val="en-US" w:eastAsia="ru-RU"/>
        </w:rPr>
        <w:t xml:space="preserve">- </w:t>
      </w:r>
      <w:r w:rsidRPr="00602A96">
        <w:rPr>
          <w:rFonts w:ascii="Times New Roman" w:hAnsi="Times New Roman"/>
          <w:iCs/>
          <w:sz w:val="24"/>
          <w:szCs w:val="24"/>
          <w:lang w:eastAsia="ru-RU"/>
        </w:rPr>
        <w:t>учебные материалы</w:t>
      </w:r>
    </w:p>
    <w:p w:rsidR="00ED772D" w:rsidRPr="00602A96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>- развлекат</w:t>
      </w:r>
      <w:r>
        <w:rPr>
          <w:rFonts w:ascii="Times New Roman" w:hAnsi="Times New Roman"/>
          <w:sz w:val="24"/>
          <w:szCs w:val="24"/>
          <w:lang w:eastAsia="ru-RU"/>
        </w:rPr>
        <w:t>ельные и спортивные мероприятия</w:t>
      </w:r>
    </w:p>
    <w:p w:rsidR="00ED772D" w:rsidRPr="00602A96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>- экскурсии в Оксфорд, Бат или Монмут</w:t>
      </w:r>
    </w:p>
    <w:p w:rsidR="00ED772D" w:rsidRPr="00602A96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D772D" w:rsidRPr="00EE7035" w:rsidRDefault="00ED772D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E7035">
        <w:rPr>
          <w:rFonts w:ascii="Times New Roman" w:hAnsi="Times New Roman"/>
          <w:b/>
          <w:sz w:val="24"/>
          <w:szCs w:val="24"/>
          <w:lang w:eastAsia="ru-RU"/>
        </w:rPr>
        <w:t>Дополнительно оплачивается:</w:t>
      </w:r>
    </w:p>
    <w:p w:rsidR="00ED772D" w:rsidRPr="00EE7035" w:rsidRDefault="00ED772D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 xml:space="preserve">- перелет </w:t>
      </w:r>
    </w:p>
    <w:p w:rsidR="00ED772D" w:rsidRPr="00602A96" w:rsidRDefault="00ED772D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602A96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EE7035">
        <w:rPr>
          <w:rFonts w:ascii="Times New Roman" w:hAnsi="Times New Roman"/>
          <w:sz w:val="24"/>
          <w:szCs w:val="24"/>
          <w:lang w:eastAsia="ru-RU"/>
        </w:rPr>
        <w:t>трансфер</w:t>
      </w:r>
      <w:r w:rsidRPr="00602A96">
        <w:rPr>
          <w:rFonts w:ascii="Times New Roman" w:hAnsi="Times New Roman"/>
          <w:sz w:val="24"/>
          <w:szCs w:val="24"/>
          <w:lang w:val="en-US" w:eastAsia="ru-RU"/>
        </w:rPr>
        <w:t xml:space="preserve"> (Heathrow, </w:t>
      </w:r>
      <w:smartTag w:uri="urn:schemas-microsoft-com:office:smarttags" w:element="City">
        <w:r w:rsidRPr="00602A96">
          <w:rPr>
            <w:rFonts w:ascii="Times New Roman" w:hAnsi="Times New Roman"/>
            <w:sz w:val="24"/>
            <w:szCs w:val="24"/>
            <w:lang w:val="en-US" w:eastAsia="ru-RU"/>
          </w:rPr>
          <w:t>Birmingham</w:t>
        </w:r>
      </w:smartTag>
      <w:r w:rsidRPr="00602A96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02A96">
            <w:rPr>
              <w:rFonts w:ascii="Times New Roman" w:hAnsi="Times New Roman"/>
              <w:sz w:val="24"/>
              <w:szCs w:val="24"/>
              <w:lang w:val="en-US" w:eastAsia="ru-RU"/>
            </w:rPr>
            <w:t>Cardiff</w:t>
          </w:r>
        </w:smartTag>
      </w:smartTag>
      <w:r w:rsidRPr="00602A96">
        <w:rPr>
          <w:rFonts w:ascii="Times New Roman" w:hAnsi="Times New Roman"/>
          <w:sz w:val="24"/>
          <w:szCs w:val="24"/>
          <w:lang w:val="en-US" w:eastAsia="ru-RU"/>
        </w:rPr>
        <w:t xml:space="preserve"> or St Pancras</w:t>
      </w:r>
      <w:r w:rsidRPr="00602A96">
        <w:rPr>
          <w:rFonts w:ascii="Times New Roman" w:hAnsi="Times New Roman"/>
          <w:bCs/>
          <w:sz w:val="24"/>
          <w:szCs w:val="24"/>
          <w:lang w:val="en-US" w:eastAsia="ru-RU"/>
        </w:rPr>
        <w:t xml:space="preserve"> £75 </w:t>
      </w:r>
      <w:r w:rsidRPr="00EE7035">
        <w:rPr>
          <w:rFonts w:ascii="Times New Roman" w:hAnsi="Times New Roman"/>
          <w:sz w:val="24"/>
          <w:szCs w:val="24"/>
          <w:lang w:eastAsia="ru-RU"/>
        </w:rPr>
        <w:t>в</w:t>
      </w:r>
      <w:r w:rsidRPr="00602A9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eastAsia="ru-RU"/>
        </w:rPr>
        <w:t>одну</w:t>
      </w:r>
      <w:r w:rsidRPr="00602A9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eastAsia="ru-RU"/>
        </w:rPr>
        <w:t>сторону</w:t>
      </w:r>
      <w:r w:rsidRPr="00602A96">
        <w:rPr>
          <w:rFonts w:ascii="Times New Roman" w:hAnsi="Times New Roman"/>
          <w:sz w:val="24"/>
          <w:szCs w:val="24"/>
          <w:lang w:val="en-US" w:eastAsia="ru-RU"/>
        </w:rPr>
        <w:t>)</w:t>
      </w:r>
    </w:p>
    <w:p w:rsidR="00ED772D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602A96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опции:</w:t>
      </w:r>
      <w:r w:rsidRPr="00602A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72D" w:rsidRPr="00602A96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>- интенсивный английский (6 часов</w:t>
      </w:r>
      <w:r w:rsidRPr="00602A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2A96">
        <w:rPr>
          <w:rFonts w:ascii="Times New Roman" w:hAnsi="Times New Roman"/>
          <w:sz w:val="24"/>
          <w:szCs w:val="24"/>
          <w:lang w:eastAsia="ru-RU"/>
        </w:rPr>
        <w:t xml:space="preserve">в неделю) - </w:t>
      </w:r>
      <w:r w:rsidRPr="00602A96">
        <w:rPr>
          <w:rFonts w:ascii="Times New Roman" w:hAnsi="Times New Roman"/>
          <w:bCs/>
          <w:sz w:val="24"/>
          <w:szCs w:val="24"/>
          <w:lang w:eastAsia="ru-RU"/>
        </w:rPr>
        <w:t>£120</w:t>
      </w:r>
    </w:p>
    <w:p w:rsidR="00ED772D" w:rsidRPr="00602A96" w:rsidRDefault="00ED772D" w:rsidP="00602A9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 xml:space="preserve">- каякинг/каноинг - </w:t>
      </w:r>
      <w:r w:rsidRPr="00602A96">
        <w:rPr>
          <w:rFonts w:ascii="Times New Roman" w:hAnsi="Times New Roman"/>
          <w:bCs/>
          <w:sz w:val="24"/>
          <w:szCs w:val="24"/>
          <w:lang w:eastAsia="ru-RU"/>
        </w:rPr>
        <w:t>£60</w:t>
      </w:r>
      <w:r w:rsidRPr="00602A96">
        <w:rPr>
          <w:rFonts w:ascii="Times New Roman" w:hAnsi="Times New Roman"/>
          <w:sz w:val="24"/>
          <w:szCs w:val="24"/>
          <w:lang w:eastAsia="ru-RU"/>
        </w:rPr>
        <w:t>, скалолазание -</w:t>
      </w:r>
      <w:r w:rsidRPr="00602A96">
        <w:rPr>
          <w:rFonts w:ascii="Times New Roman" w:hAnsi="Times New Roman"/>
          <w:bCs/>
          <w:sz w:val="24"/>
          <w:szCs w:val="24"/>
          <w:lang w:eastAsia="ru-RU"/>
        </w:rPr>
        <w:t xml:space="preserve"> £60</w:t>
      </w:r>
    </w:p>
    <w:p w:rsidR="00ED772D" w:rsidRPr="00EE7035" w:rsidRDefault="00ED772D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2A9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Welcome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Pack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(рюкзак, джемпер, кепка, очки и т.п.)</w:t>
      </w:r>
      <w:r w:rsidRPr="00EE70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EE7035">
        <w:rPr>
          <w:rFonts w:ascii="Times New Roman" w:hAnsi="Times New Roman"/>
          <w:bCs/>
          <w:sz w:val="24"/>
          <w:szCs w:val="24"/>
          <w:lang w:eastAsia="ru-RU"/>
        </w:rPr>
        <w:t>£40</w:t>
      </w:r>
    </w:p>
    <w:p w:rsidR="00ED772D" w:rsidRPr="00EE7035" w:rsidRDefault="00ED772D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медстраховка</w:t>
      </w:r>
    </w:p>
    <w:p w:rsidR="00ED772D" w:rsidRPr="00EE7035" w:rsidRDefault="00ED772D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оформление визы</w:t>
      </w:r>
    </w:p>
    <w:p w:rsidR="00ED772D" w:rsidRPr="00EE7035" w:rsidRDefault="00ED772D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личные расходы</w:t>
      </w:r>
    </w:p>
    <w:p w:rsidR="00ED772D" w:rsidRDefault="00ED772D" w:rsidP="00EE7035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772D" w:rsidRPr="00EE7035" w:rsidRDefault="00ED772D" w:rsidP="00034CEC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noProof/>
          <w:lang w:eastAsia="ru-RU"/>
        </w:rPr>
      </w:r>
      <w:r w:rsidRPr="00602A96">
        <w:rPr>
          <w:rFonts w:ascii="Times New Roman" w:hAnsi="Times New Roman"/>
          <w:bCs/>
          <w:sz w:val="24"/>
          <w:szCs w:val="24"/>
        </w:rPr>
        <w:pict>
          <v:shape id="Picture 5" o:spid="_x0000_s1027" type="#_x0000_t75" alt="xuk7" style="width:227.95pt;height:157.2pt;visibility:visible;mso-position-horizontal-relative:char;mso-position-vertical-relative:line">
            <v:imagedata r:id="rId6" o:title=""/>
            <w10:anchorlock/>
          </v:shape>
        </w:pic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noProof/>
          <w:lang w:eastAsia="ru-RU"/>
        </w:rPr>
      </w:r>
      <w:r w:rsidRPr="00602A96">
        <w:rPr>
          <w:rFonts w:ascii="Times New Roman" w:hAnsi="Times New Roman"/>
          <w:bCs/>
          <w:sz w:val="24"/>
          <w:szCs w:val="24"/>
        </w:rPr>
        <w:pict>
          <v:shape id="Picture 4" o:spid="_x0000_s1028" type="#_x0000_t75" alt="xuk2" style="width:252pt;height:158.1pt;visibility:visible;mso-position-horizontal-relative:char;mso-position-vertical-relative:line">
            <v:imagedata r:id="rId7" o:title=""/>
            <w10:anchorlock/>
          </v:shape>
        </w:pict>
      </w:r>
    </w:p>
    <w:p w:rsidR="00ED772D" w:rsidRPr="006E6F92" w:rsidRDefault="00ED772D" w:rsidP="00034CEC">
      <w:pPr>
        <w:spacing w:after="0" w:line="240" w:lineRule="atLeast"/>
        <w:rPr>
          <w:rFonts w:ascii="Times New Roman" w:hAnsi="Times New Roman"/>
          <w:bCs/>
          <w:color w:val="000080"/>
          <w:sz w:val="24"/>
          <w:szCs w:val="24"/>
        </w:rPr>
      </w:pPr>
    </w:p>
    <w:p w:rsidR="00ED772D" w:rsidRPr="00EE481E" w:rsidRDefault="00ED772D" w:rsidP="00EE481E">
      <w:pPr>
        <w:spacing w:after="0" w:line="240" w:lineRule="atLeast"/>
        <w:jc w:val="center"/>
        <w:rPr>
          <w:rFonts w:ascii="Times New Roman" w:hAnsi="Times New Roman"/>
          <w:bCs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>По вопросам</w:t>
      </w:r>
      <w:r w:rsidRPr="00EE481E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бронирования</w:t>
      </w:r>
      <w:r w:rsidRPr="00EE481E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просим обращаться</w:t>
      </w:r>
    </w:p>
    <w:p w:rsidR="00ED772D" w:rsidRPr="00EE481E" w:rsidRDefault="00ED772D" w:rsidP="00EE481E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 xml:space="preserve">по </w:t>
      </w:r>
      <w:r w:rsidRPr="00EE481E">
        <w:rPr>
          <w:rFonts w:ascii="Times New Roman" w:hAnsi="Times New Roman"/>
          <w:color w:val="000080"/>
          <w:sz w:val="24"/>
          <w:szCs w:val="24"/>
        </w:rPr>
        <w:t>тел./факс: +38 (044) 238 08 48</w:t>
      </w:r>
    </w:p>
    <w:p w:rsidR="00ED772D" w:rsidRPr="00535019" w:rsidRDefault="00ED772D" w:rsidP="00EE481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it-IT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e</w:t>
      </w:r>
      <w:r w:rsidRPr="00535019">
        <w:rPr>
          <w:rFonts w:ascii="Times New Roman" w:hAnsi="Times New Roman"/>
          <w:bCs/>
          <w:color w:val="000080"/>
          <w:sz w:val="24"/>
          <w:szCs w:val="24"/>
          <w:lang w:val="it-IT"/>
        </w:rPr>
        <w:t>-</w:t>
      </w: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mail</w:t>
      </w:r>
      <w:r w:rsidRPr="00535019">
        <w:rPr>
          <w:rFonts w:ascii="Times New Roman" w:hAnsi="Times New Roman"/>
          <w:bCs/>
          <w:color w:val="000080"/>
          <w:sz w:val="24"/>
          <w:szCs w:val="24"/>
          <w:lang w:val="it-IT"/>
        </w:rPr>
        <w:t xml:space="preserve">: </w:t>
      </w:r>
      <w:r w:rsidRPr="00EE481E">
        <w:rPr>
          <w:rFonts w:ascii="Times New Roman" w:hAnsi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535019">
        <w:rPr>
          <w:rFonts w:ascii="Times New Roman" w:hAnsi="Times New Roman"/>
          <w:bCs/>
          <w:color w:val="0000FF"/>
          <w:sz w:val="24"/>
          <w:szCs w:val="24"/>
          <w:u w:val="single"/>
          <w:lang w:val="it-IT"/>
        </w:rPr>
        <w:t>4</w:t>
      </w:r>
      <w:hyperlink r:id="rId8" w:history="1">
        <w:r w:rsidRPr="00535019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@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535019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.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ED772D" w:rsidRPr="00535019" w:rsidRDefault="00ED772D" w:rsidP="00064885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  <w:lang w:val="it-IT"/>
        </w:rPr>
      </w:pPr>
      <w:r w:rsidRPr="00EE481E">
        <w:rPr>
          <w:rFonts w:ascii="Times New Roman" w:hAnsi="Times New Roman"/>
          <w:color w:val="000080"/>
          <w:sz w:val="24"/>
          <w:szCs w:val="24"/>
        </w:rPr>
        <w:t>Вишнякова</w:t>
      </w:r>
      <w:r w:rsidRPr="00535019">
        <w:rPr>
          <w:rFonts w:ascii="Times New Roman" w:hAnsi="Times New Roman"/>
          <w:color w:val="000080"/>
          <w:sz w:val="24"/>
          <w:szCs w:val="24"/>
          <w:lang w:val="it-IT"/>
        </w:rPr>
        <w:t xml:space="preserve"> </w:t>
      </w:r>
      <w:r w:rsidRPr="00EE481E">
        <w:rPr>
          <w:rFonts w:ascii="Times New Roman" w:hAnsi="Times New Roman"/>
          <w:color w:val="000080"/>
          <w:sz w:val="24"/>
          <w:szCs w:val="24"/>
        </w:rPr>
        <w:t>Яна</w:t>
      </w:r>
    </w:p>
    <w:sectPr w:rsidR="00ED772D" w:rsidRPr="00535019" w:rsidSect="00D0413E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F29"/>
    <w:multiLevelType w:val="multilevel"/>
    <w:tmpl w:val="753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94080"/>
    <w:multiLevelType w:val="hybridMultilevel"/>
    <w:tmpl w:val="499E84A4"/>
    <w:lvl w:ilvl="0" w:tplc="09346C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7075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5665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5EBD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5ADE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A8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38A5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452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EA23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1486CB1"/>
    <w:multiLevelType w:val="hybridMultilevel"/>
    <w:tmpl w:val="14182E1A"/>
    <w:lvl w:ilvl="0" w:tplc="25AC97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D2C1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84A5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9618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A47A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1CD8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E652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D23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A8B3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090940"/>
    <w:multiLevelType w:val="hybridMultilevel"/>
    <w:tmpl w:val="FD322C56"/>
    <w:lvl w:ilvl="0" w:tplc="60EA7E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3ACC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8A3B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2667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9A24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DCD6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7437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6CA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BE06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321264B"/>
    <w:multiLevelType w:val="multilevel"/>
    <w:tmpl w:val="9E4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25286"/>
    <w:multiLevelType w:val="multilevel"/>
    <w:tmpl w:val="2C4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9115C"/>
    <w:multiLevelType w:val="hybridMultilevel"/>
    <w:tmpl w:val="651A1C0A"/>
    <w:lvl w:ilvl="0" w:tplc="05E448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1E34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C838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CE23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B241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8E8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F286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7ED3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0643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BB874C2"/>
    <w:multiLevelType w:val="hybridMultilevel"/>
    <w:tmpl w:val="0E60D488"/>
    <w:lvl w:ilvl="0" w:tplc="F35EF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0455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36DA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1A1D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B003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4EFE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78E5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F055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A6D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C8103DA"/>
    <w:multiLevelType w:val="hybridMultilevel"/>
    <w:tmpl w:val="C3F4F9B4"/>
    <w:lvl w:ilvl="0" w:tplc="3378F8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822B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F672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3A04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FCB9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26F7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FCF7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E45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E62E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EAE0D68"/>
    <w:multiLevelType w:val="hybridMultilevel"/>
    <w:tmpl w:val="18A6193E"/>
    <w:lvl w:ilvl="0" w:tplc="BD2E4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74B5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760E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0E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6EFB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124C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26B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C827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CE3F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69F2F19"/>
    <w:multiLevelType w:val="multilevel"/>
    <w:tmpl w:val="172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751D9"/>
    <w:multiLevelType w:val="hybridMultilevel"/>
    <w:tmpl w:val="596E2796"/>
    <w:lvl w:ilvl="0" w:tplc="019898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AE66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5A15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706C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1EF4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BC6A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DA8B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6A6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AAAA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3C3"/>
    <w:rsid w:val="00034CEC"/>
    <w:rsid w:val="000525A1"/>
    <w:rsid w:val="00064885"/>
    <w:rsid w:val="000850FF"/>
    <w:rsid w:val="000E50EA"/>
    <w:rsid w:val="00110A48"/>
    <w:rsid w:val="00186781"/>
    <w:rsid w:val="0019231F"/>
    <w:rsid w:val="001D46D7"/>
    <w:rsid w:val="004454D6"/>
    <w:rsid w:val="004753C3"/>
    <w:rsid w:val="004A324C"/>
    <w:rsid w:val="004D5737"/>
    <w:rsid w:val="004E72BA"/>
    <w:rsid w:val="005075D3"/>
    <w:rsid w:val="00535019"/>
    <w:rsid w:val="00602A96"/>
    <w:rsid w:val="006401C4"/>
    <w:rsid w:val="006E6F92"/>
    <w:rsid w:val="00761245"/>
    <w:rsid w:val="007858A9"/>
    <w:rsid w:val="007A3AAE"/>
    <w:rsid w:val="007C202E"/>
    <w:rsid w:val="007F6784"/>
    <w:rsid w:val="00840ED1"/>
    <w:rsid w:val="008B6059"/>
    <w:rsid w:val="008E54A0"/>
    <w:rsid w:val="009109E6"/>
    <w:rsid w:val="009161B4"/>
    <w:rsid w:val="009307D0"/>
    <w:rsid w:val="0093680B"/>
    <w:rsid w:val="0097358B"/>
    <w:rsid w:val="009C5BC5"/>
    <w:rsid w:val="00A025CC"/>
    <w:rsid w:val="00A17154"/>
    <w:rsid w:val="00B22FC0"/>
    <w:rsid w:val="00B25FD4"/>
    <w:rsid w:val="00B32EE5"/>
    <w:rsid w:val="00B92DD6"/>
    <w:rsid w:val="00BE251E"/>
    <w:rsid w:val="00C14C25"/>
    <w:rsid w:val="00C610BE"/>
    <w:rsid w:val="00CA1A42"/>
    <w:rsid w:val="00CB7498"/>
    <w:rsid w:val="00CD52F2"/>
    <w:rsid w:val="00CF00BA"/>
    <w:rsid w:val="00D0413E"/>
    <w:rsid w:val="00D54EA1"/>
    <w:rsid w:val="00D63864"/>
    <w:rsid w:val="00D90CD9"/>
    <w:rsid w:val="00DE2873"/>
    <w:rsid w:val="00EC40A2"/>
    <w:rsid w:val="00ED772D"/>
    <w:rsid w:val="00EE270E"/>
    <w:rsid w:val="00EE481E"/>
    <w:rsid w:val="00EE7035"/>
    <w:rsid w:val="00F37A86"/>
    <w:rsid w:val="00F7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0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0BE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C610BE"/>
    <w:rPr>
      <w:lang w:eastAsia="en-US"/>
    </w:rPr>
  </w:style>
  <w:style w:type="character" w:styleId="Strong">
    <w:name w:val="Strong"/>
    <w:basedOn w:val="DefaultParagraphFont"/>
    <w:uiPriority w:val="99"/>
    <w:qFormat/>
    <w:rsid w:val="004753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E4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@panukraine.kie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Giles, London Highgate    </dc:title>
  <dc:subject/>
  <dc:creator>Yana</dc:creator>
  <cp:keywords/>
  <dc:description/>
  <cp:lastModifiedBy>Smith</cp:lastModifiedBy>
  <cp:revision>3</cp:revision>
  <dcterms:created xsi:type="dcterms:W3CDTF">2020-05-03T15:09:00Z</dcterms:created>
  <dcterms:modified xsi:type="dcterms:W3CDTF">2020-05-03T15:31:00Z</dcterms:modified>
</cp:coreProperties>
</file>