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42" w:rsidRPr="00EE7035" w:rsidRDefault="00CA1A42" w:rsidP="009C5BC5">
      <w:pPr>
        <w:spacing w:after="0" w:line="240" w:lineRule="atLeast"/>
        <w:outlineLvl w:val="0"/>
        <w:rPr>
          <w:rFonts w:ascii="Times New Roman" w:hAnsi="Times New Roman"/>
          <w:noProof/>
          <w:sz w:val="48"/>
          <w:szCs w:val="4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xuk camps logo" style="position:absolute;margin-left:441pt;margin-top:-18pt;width:79.85pt;height:76.65pt;z-index:-251658240;visibility:visible">
            <v:imagedata r:id="rId5" o:title=""/>
          </v:shape>
        </w:pict>
      </w:r>
      <w:r w:rsidRPr="00EE7035">
        <w:rPr>
          <w:rFonts w:ascii="Times New Roman" w:hAnsi="Times New Roman"/>
          <w:b/>
          <w:bCs/>
          <w:color w:val="FF0000"/>
          <w:kern w:val="36"/>
          <w:sz w:val="48"/>
          <w:szCs w:val="48"/>
          <w:lang w:val="en-US" w:eastAsia="ru-RU"/>
        </w:rPr>
        <w:t>XUK</w:t>
      </w:r>
      <w:r w:rsidRPr="00EE7035">
        <w:rPr>
          <w:rFonts w:ascii="Times New Roman" w:hAnsi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Pr="00EE7035">
        <w:rPr>
          <w:rFonts w:ascii="Times New Roman" w:hAnsi="Times New Roman"/>
          <w:b/>
          <w:bCs/>
          <w:color w:val="FF0000"/>
          <w:kern w:val="36"/>
          <w:sz w:val="48"/>
          <w:szCs w:val="48"/>
          <w:lang w:val="en-US" w:eastAsia="ru-RU"/>
        </w:rPr>
        <w:t>Activity</w:t>
      </w:r>
      <w:r w:rsidRPr="00EE7035">
        <w:rPr>
          <w:rFonts w:ascii="Times New Roman" w:hAnsi="Times New Roman"/>
          <w:b/>
          <w:bCs/>
          <w:color w:val="FF0000"/>
          <w:kern w:val="36"/>
          <w:sz w:val="48"/>
          <w:szCs w:val="48"/>
          <w:lang w:eastAsia="ru-RU"/>
        </w:rPr>
        <w:t xml:space="preserve"> (7 - 17 лет)</w:t>
      </w:r>
    </w:p>
    <w:p w:rsidR="00CA1A42" w:rsidRPr="007A3AAE" w:rsidRDefault="00CA1A42" w:rsidP="009C5BC5">
      <w:pPr>
        <w:spacing w:after="0" w:line="240" w:lineRule="atLeast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A3AAE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 xml:space="preserve">Летний мульти-активный лагерь </w:t>
      </w:r>
    </w:p>
    <w:p w:rsidR="00CA1A42" w:rsidRPr="007A3AAE" w:rsidRDefault="00CA1A42" w:rsidP="009C5BC5">
      <w:pPr>
        <w:spacing w:after="0" w:line="240" w:lineRule="atLeast"/>
        <w:outlineLvl w:val="0"/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</w:pPr>
      <w:r w:rsidRPr="007A3AAE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для детей и подростков</w:t>
      </w:r>
      <w:r w:rsidRPr="007A3AAE">
        <w:rPr>
          <w:rFonts w:ascii="Times New Roman" w:hAnsi="Times New Roman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r w:rsidRPr="007A3AAE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в Вустере (</w:t>
      </w:r>
      <w:r w:rsidRPr="007A3AAE">
        <w:rPr>
          <w:rFonts w:ascii="Times New Roman" w:hAnsi="Times New Roman"/>
          <w:b/>
          <w:bCs/>
          <w:color w:val="000000"/>
          <w:kern w:val="36"/>
          <w:sz w:val="32"/>
          <w:szCs w:val="32"/>
          <w:lang w:val="en-US" w:eastAsia="ru-RU"/>
        </w:rPr>
        <w:t>Worcester</w:t>
      </w:r>
      <w:r w:rsidRPr="007A3AAE">
        <w:rPr>
          <w:rFonts w:ascii="Times New Roman" w:hAnsi="Times New Roman"/>
          <w:b/>
          <w:bCs/>
          <w:color w:val="000000"/>
          <w:kern w:val="36"/>
          <w:sz w:val="32"/>
          <w:szCs w:val="32"/>
          <w:lang w:eastAsia="ru-RU"/>
        </w:rPr>
        <w:t>)</w:t>
      </w:r>
    </w:p>
    <w:p w:rsidR="00CA1A42" w:rsidRPr="00EE7035" w:rsidRDefault="00CA1A42" w:rsidP="00B92DD6">
      <w:pPr>
        <w:spacing w:after="0" w:line="240" w:lineRule="atLeast"/>
        <w:outlineLvl w:val="0"/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</w:pPr>
      <w:r w:rsidRPr="006E6F92">
        <w:rPr>
          <w:rFonts w:ascii="Times New Roman" w:hAnsi="Times New Roman"/>
          <w:b/>
          <w:bCs/>
          <w:color w:val="FF0000"/>
          <w:kern w:val="36"/>
          <w:sz w:val="36"/>
          <w:szCs w:val="36"/>
          <w:lang w:eastAsia="ru-RU"/>
        </w:rPr>
        <w:t xml:space="preserve"> </w:t>
      </w:r>
    </w:p>
    <w:p w:rsidR="00CA1A42" w:rsidRPr="00CF00BA" w:rsidRDefault="00CA1A42" w:rsidP="00B92DD6">
      <w:pPr>
        <w:spacing w:after="0" w:line="240" w:lineRule="atLeast"/>
        <w:outlineLvl w:val="0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CF00BA">
        <w:rPr>
          <w:rFonts w:ascii="Times New Roman" w:hAnsi="Times New Roman"/>
          <w:i/>
          <w:sz w:val="24"/>
          <w:szCs w:val="24"/>
        </w:rPr>
        <w:t xml:space="preserve">Летний лагерь </w:t>
      </w:r>
      <w:r w:rsidRPr="00CF00BA">
        <w:rPr>
          <w:rFonts w:ascii="Times New Roman" w:hAnsi="Times New Roman"/>
          <w:i/>
          <w:sz w:val="24"/>
          <w:szCs w:val="24"/>
          <w:lang w:val="en-US"/>
        </w:rPr>
        <w:t>XUK</w:t>
      </w:r>
      <w:r w:rsidRPr="00CF00BA">
        <w:rPr>
          <w:rFonts w:ascii="Times New Roman" w:hAnsi="Times New Roman"/>
          <w:i/>
          <w:sz w:val="24"/>
          <w:szCs w:val="24"/>
        </w:rPr>
        <w:t xml:space="preserve"> </w:t>
      </w:r>
      <w:r w:rsidRPr="00CF00BA">
        <w:rPr>
          <w:rFonts w:ascii="Times New Roman" w:hAnsi="Times New Roman"/>
          <w:i/>
          <w:sz w:val="24"/>
          <w:szCs w:val="24"/>
          <w:lang w:val="en-US"/>
        </w:rPr>
        <w:t>Activity</w:t>
      </w:r>
      <w:r w:rsidRPr="00CF00BA">
        <w:rPr>
          <w:rFonts w:ascii="Times New Roman" w:hAnsi="Times New Roman"/>
          <w:i/>
          <w:sz w:val="24"/>
          <w:szCs w:val="24"/>
        </w:rPr>
        <w:t>, расположенный в красивой местности в графстве Вустершир в Англии, предлагает невероятный выбор активных спортивных, творческих занятий, поездок и развлечений для детей и подростков.</w:t>
      </w:r>
      <w:r w:rsidRPr="00CF00BA">
        <w:rPr>
          <w:rFonts w:ascii="Times New Roman" w:hAnsi="Times New Roman"/>
          <w:bCs/>
          <w:i/>
          <w:iCs/>
          <w:sz w:val="24"/>
          <w:szCs w:val="24"/>
          <w:lang w:eastAsia="ru-RU"/>
        </w:rPr>
        <w:t xml:space="preserve"> Активности в первой половине дня проходят по расписанию, во второй половине дня – на выбор ребенка.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F00BA">
        <w:rPr>
          <w:rFonts w:ascii="Times New Roman" w:hAnsi="Times New Roman"/>
          <w:i/>
          <w:color w:val="000000"/>
          <w:sz w:val="24"/>
          <w:szCs w:val="24"/>
        </w:rPr>
        <w:t>Широкий спектр развлекательных мероприятий на любой вкус превратит летние каникулы в незабываемое приключение!</w:t>
      </w:r>
    </w:p>
    <w:p w:rsidR="00CA1A42" w:rsidRPr="00CF00BA" w:rsidRDefault="00CA1A42" w:rsidP="00B92DD6">
      <w:pPr>
        <w:spacing w:after="0" w:line="240" w:lineRule="atLeast"/>
        <w:outlineLvl w:val="0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A1A42" w:rsidRPr="00EE7035" w:rsidRDefault="00CA1A42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CA1A42" w:rsidRPr="00EE7035" w:rsidRDefault="00CA1A42" w:rsidP="006E6F92">
      <w:pPr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>Расположение: на базе</w:t>
      </w:r>
      <w:r w:rsidRPr="00EE70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E7035">
        <w:rPr>
          <w:rFonts w:ascii="Times New Roman" w:hAnsi="Times New Roman"/>
          <w:b/>
          <w:bCs/>
          <w:sz w:val="24"/>
          <w:szCs w:val="24"/>
          <w:lang w:eastAsia="ru-RU"/>
        </w:rPr>
        <w:t>Abberley Hall School в Вустере</w:t>
      </w:r>
      <w:r w:rsidRPr="00EE703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E2873">
        <w:rPr>
          <w:rFonts w:ascii="Times New Roman" w:hAnsi="Times New Roman"/>
          <w:bCs/>
          <w:sz w:val="24"/>
          <w:szCs w:val="24"/>
          <w:lang w:eastAsia="ru-RU"/>
        </w:rPr>
        <w:t>(Worceste</w:t>
      </w:r>
      <w:r w:rsidRPr="00DE2873">
        <w:rPr>
          <w:rFonts w:ascii="Times New Roman" w:hAnsi="Times New Roman"/>
          <w:bCs/>
          <w:sz w:val="24"/>
          <w:szCs w:val="24"/>
          <w:lang w:val="en-US" w:eastAsia="ru-RU"/>
        </w:rPr>
        <w:t>r</w:t>
      </w:r>
      <w:r w:rsidRPr="00DE2873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E2873">
        <w:rPr>
          <w:rFonts w:ascii="Times New Roman" w:hAnsi="Times New Roman"/>
          <w:sz w:val="24"/>
          <w:szCs w:val="24"/>
          <w:lang w:eastAsia="ru-RU"/>
        </w:rPr>
        <w:t>2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,5 часа езды от Лондона) </w:t>
      </w:r>
    </w:p>
    <w:p w:rsidR="00CA1A42" w:rsidRPr="00EE7035" w:rsidRDefault="00CA1A42" w:rsidP="006E6F92">
      <w:pPr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 xml:space="preserve">Период: </w:t>
      </w:r>
      <w:r w:rsidRPr="00EE7035">
        <w:rPr>
          <w:rFonts w:ascii="Times New Roman" w:hAnsi="Times New Roman"/>
          <w:b/>
          <w:bCs/>
          <w:sz w:val="24"/>
          <w:szCs w:val="24"/>
          <w:lang w:eastAsia="ru-RU"/>
        </w:rPr>
        <w:t>05.07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.2020</w:t>
      </w:r>
      <w:r w:rsidRPr="00EE70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– 09.08.2020</w:t>
      </w:r>
    </w:p>
    <w:p w:rsidR="00CA1A42" w:rsidRPr="00EE7035" w:rsidRDefault="00CA1A42" w:rsidP="006E6F92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 xml:space="preserve">Возраст: </w:t>
      </w:r>
      <w:r w:rsidRPr="00EE7035">
        <w:rPr>
          <w:rFonts w:ascii="Times New Roman" w:hAnsi="Times New Roman"/>
          <w:b/>
          <w:bCs/>
          <w:sz w:val="24"/>
          <w:szCs w:val="24"/>
          <w:lang w:eastAsia="ru-RU"/>
        </w:rPr>
        <w:t>7-17 лет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возрастные группы: младшая (7 - 10) средняя (10 - 13) подростки (13 - 17)</w:t>
      </w:r>
    </w:p>
    <w:p w:rsidR="00CA1A42" w:rsidRPr="00EE7035" w:rsidRDefault="00CA1A42" w:rsidP="006E6F92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 xml:space="preserve">Стоимость за 2 недели: </w:t>
      </w:r>
      <w:r w:rsidRPr="00EE7035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Pr="00EE703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£1920 </w:t>
      </w:r>
    </w:p>
    <w:p w:rsidR="00CA1A42" w:rsidRPr="00EE7035" w:rsidRDefault="00CA1A42" w:rsidP="006E6F92">
      <w:pPr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val="en-US" w:eastAsia="ru-RU"/>
        </w:rPr>
      </w:pPr>
    </w:p>
    <w:p w:rsidR="00CA1A42" w:rsidRPr="00EE7035" w:rsidRDefault="00CA1A42" w:rsidP="006E6F92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b/>
          <w:sz w:val="24"/>
          <w:szCs w:val="24"/>
          <w:lang w:eastAsia="ru-RU"/>
        </w:rPr>
        <w:t>В стоимость входит</w:t>
      </w:r>
      <w:r w:rsidRPr="00EE7035">
        <w:rPr>
          <w:rFonts w:ascii="Times New Roman" w:hAnsi="Times New Roman"/>
          <w:sz w:val="24"/>
          <w:szCs w:val="24"/>
          <w:lang w:eastAsia="ru-RU"/>
        </w:rPr>
        <w:t>:</w:t>
      </w:r>
    </w:p>
    <w:p w:rsidR="00CA1A42" w:rsidRPr="00EE7035" w:rsidRDefault="00CA1A42" w:rsidP="006E6F92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>- размещение в резиденции,</w:t>
      </w:r>
    </w:p>
    <w:p w:rsidR="00CA1A42" w:rsidRPr="00EE7035" w:rsidRDefault="00CA1A42" w:rsidP="006E6F92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 xml:space="preserve">- питание полный пансион, </w:t>
      </w:r>
    </w:p>
    <w:p w:rsidR="00CA1A42" w:rsidRPr="00EE7035" w:rsidRDefault="00CA1A42" w:rsidP="006E6F92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 xml:space="preserve">- развлечения целый день, в том числе 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Karting</w:t>
      </w:r>
      <w:r w:rsidRPr="00EE7035">
        <w:rPr>
          <w:rFonts w:ascii="Times New Roman" w:hAnsi="Times New Roman"/>
          <w:sz w:val="24"/>
          <w:szCs w:val="24"/>
          <w:lang w:eastAsia="ru-RU"/>
        </w:rPr>
        <w:t>/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Laser</w:t>
      </w:r>
      <w:r w:rsidRPr="00EE7035">
        <w:rPr>
          <w:rFonts w:ascii="Times New Roman" w:hAnsi="Times New Roman"/>
          <w:sz w:val="24"/>
          <w:szCs w:val="24"/>
          <w:lang w:eastAsia="ru-RU"/>
        </w:rPr>
        <w:t>/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Simulator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Theme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Park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&amp; 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Aqua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Park</w:t>
      </w:r>
      <w:r w:rsidRPr="00EE7035">
        <w:rPr>
          <w:rFonts w:ascii="Times New Roman" w:hAnsi="Times New Roman"/>
          <w:sz w:val="24"/>
          <w:szCs w:val="24"/>
          <w:lang w:eastAsia="ru-RU"/>
        </w:rPr>
        <w:t>,</w:t>
      </w:r>
    </w:p>
    <w:p w:rsidR="00CA1A42" w:rsidRPr="00EE7035" w:rsidRDefault="00CA1A42" w:rsidP="006E6F92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>- экскурсии в Оксфорд, Вустер или Стредфорд на Ейвоне</w:t>
      </w:r>
    </w:p>
    <w:p w:rsidR="00CA1A42" w:rsidRPr="00EE7035" w:rsidRDefault="00CA1A42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CA1A42" w:rsidRPr="00EE7035" w:rsidRDefault="00CA1A42" w:rsidP="00EE270E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E7035">
        <w:rPr>
          <w:rFonts w:ascii="Times New Roman" w:hAnsi="Times New Roman"/>
          <w:b/>
          <w:sz w:val="24"/>
          <w:szCs w:val="24"/>
          <w:lang w:eastAsia="ru-RU"/>
        </w:rPr>
        <w:t>Дополнительно оплачивается:</w:t>
      </w:r>
    </w:p>
    <w:p w:rsidR="00CA1A42" w:rsidRPr="00EE7035" w:rsidRDefault="00CA1A42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 xml:space="preserve">- перелет </w:t>
      </w:r>
    </w:p>
    <w:p w:rsidR="00CA1A42" w:rsidRPr="00EE7035" w:rsidRDefault="00CA1A42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EE7035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EE7035">
        <w:rPr>
          <w:rFonts w:ascii="Times New Roman" w:hAnsi="Times New Roman"/>
          <w:sz w:val="24"/>
          <w:szCs w:val="24"/>
          <w:lang w:eastAsia="ru-RU"/>
        </w:rPr>
        <w:t>трансфер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 xml:space="preserve"> (Heathrow, </w:t>
      </w:r>
      <w:smartTag w:uri="urn:schemas-microsoft-com:office:smarttags" w:element="City">
        <w:r w:rsidRPr="00EE7035">
          <w:rPr>
            <w:rFonts w:ascii="Times New Roman" w:hAnsi="Times New Roman"/>
            <w:sz w:val="24"/>
            <w:szCs w:val="24"/>
            <w:lang w:val="en-US" w:eastAsia="ru-RU"/>
          </w:rPr>
          <w:t>Birmingham</w:t>
        </w:r>
      </w:smartTag>
      <w:r w:rsidRPr="00EE7035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E7035">
            <w:rPr>
              <w:rFonts w:ascii="Times New Roman" w:hAnsi="Times New Roman"/>
              <w:sz w:val="24"/>
              <w:szCs w:val="24"/>
              <w:lang w:val="en-US" w:eastAsia="ru-RU"/>
            </w:rPr>
            <w:t>Cardiff</w:t>
          </w:r>
        </w:smartTag>
      </w:smartTag>
      <w:r w:rsidRPr="00EE7035">
        <w:rPr>
          <w:rFonts w:ascii="Times New Roman" w:hAnsi="Times New Roman"/>
          <w:sz w:val="24"/>
          <w:szCs w:val="24"/>
          <w:lang w:val="en-US" w:eastAsia="ru-RU"/>
        </w:rPr>
        <w:t xml:space="preserve"> or St Pancras </w:t>
      </w:r>
      <w:r w:rsidRPr="00EE7035">
        <w:rPr>
          <w:rFonts w:ascii="Times New Roman" w:hAnsi="Times New Roman"/>
          <w:bCs/>
          <w:sz w:val="24"/>
          <w:szCs w:val="24"/>
          <w:lang w:val="en-US" w:eastAsia="ru-RU"/>
        </w:rPr>
        <w:t xml:space="preserve">£75 </w:t>
      </w:r>
      <w:r w:rsidRPr="00EE7035">
        <w:rPr>
          <w:rFonts w:ascii="Times New Roman" w:hAnsi="Times New Roman"/>
          <w:sz w:val="24"/>
          <w:szCs w:val="24"/>
          <w:lang w:eastAsia="ru-RU"/>
        </w:rPr>
        <w:t>в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E7035">
        <w:rPr>
          <w:rFonts w:ascii="Times New Roman" w:hAnsi="Times New Roman"/>
          <w:sz w:val="24"/>
          <w:szCs w:val="24"/>
          <w:lang w:eastAsia="ru-RU"/>
        </w:rPr>
        <w:t>одну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EE7035">
        <w:rPr>
          <w:rFonts w:ascii="Times New Roman" w:hAnsi="Times New Roman"/>
          <w:sz w:val="24"/>
          <w:szCs w:val="24"/>
          <w:lang w:eastAsia="ru-RU"/>
        </w:rPr>
        <w:t>сторону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)</w:t>
      </w:r>
    </w:p>
    <w:p w:rsidR="00CA1A42" w:rsidRDefault="00CA1A42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д</w:t>
      </w:r>
      <w:r w:rsidRPr="00EE7035">
        <w:rPr>
          <w:rFonts w:ascii="Times New Roman" w:hAnsi="Times New Roman"/>
          <w:bCs/>
          <w:sz w:val="24"/>
          <w:szCs w:val="24"/>
          <w:lang w:eastAsia="ru-RU"/>
        </w:rPr>
        <w:t>ополнительные опции: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1A42" w:rsidRDefault="00CA1A42" w:rsidP="00EE270E">
      <w:pPr>
        <w:spacing w:after="0" w:line="240" w:lineRule="atLeast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 xml:space="preserve">экскурсия в Лондон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£145</w:t>
      </w:r>
    </w:p>
    <w:p w:rsidR="00CA1A42" w:rsidRDefault="00CA1A42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Leader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In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Training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(для детей 16-17 лет)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E7035">
        <w:rPr>
          <w:rFonts w:ascii="Times New Roman" w:hAnsi="Times New Roman"/>
          <w:bCs/>
          <w:sz w:val="24"/>
          <w:szCs w:val="24"/>
          <w:lang w:eastAsia="ru-RU"/>
        </w:rPr>
        <w:t>£50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1A42" w:rsidRPr="00EE7035" w:rsidRDefault="00CA1A42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val="en-US" w:eastAsia="ru-RU"/>
        </w:rPr>
        <w:t>Welcome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7035">
        <w:rPr>
          <w:rFonts w:ascii="Times New Roman" w:hAnsi="Times New Roman"/>
          <w:sz w:val="24"/>
          <w:szCs w:val="24"/>
          <w:lang w:val="en-US" w:eastAsia="ru-RU"/>
        </w:rPr>
        <w:t>Pack</w:t>
      </w:r>
      <w:r w:rsidRPr="00EE7035">
        <w:rPr>
          <w:rFonts w:ascii="Times New Roman" w:hAnsi="Times New Roman"/>
          <w:sz w:val="24"/>
          <w:szCs w:val="24"/>
          <w:lang w:eastAsia="ru-RU"/>
        </w:rPr>
        <w:t xml:space="preserve"> (рюкзак, джемпер, кепка, очки и т.п.)</w:t>
      </w:r>
      <w:r w:rsidRPr="00EE70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EE7035">
        <w:rPr>
          <w:rFonts w:ascii="Times New Roman" w:hAnsi="Times New Roman"/>
          <w:bCs/>
          <w:sz w:val="24"/>
          <w:szCs w:val="24"/>
          <w:lang w:eastAsia="ru-RU"/>
        </w:rPr>
        <w:t>£40</w:t>
      </w:r>
    </w:p>
    <w:p w:rsidR="00CA1A42" w:rsidRPr="00EE7035" w:rsidRDefault="00CA1A42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>- медстраховка</w:t>
      </w:r>
    </w:p>
    <w:p w:rsidR="00CA1A42" w:rsidRPr="00EE7035" w:rsidRDefault="00CA1A42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>- оформление визы</w:t>
      </w:r>
    </w:p>
    <w:p w:rsidR="00CA1A42" w:rsidRPr="00EE7035" w:rsidRDefault="00CA1A42" w:rsidP="00EE270E">
      <w:pPr>
        <w:spacing w:after="0" w:line="240" w:lineRule="atLeas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E7035">
        <w:rPr>
          <w:rFonts w:ascii="Times New Roman" w:hAnsi="Times New Roman"/>
          <w:sz w:val="24"/>
          <w:szCs w:val="24"/>
          <w:lang w:eastAsia="ru-RU"/>
        </w:rPr>
        <w:t>- личные расходы</w:t>
      </w:r>
    </w:p>
    <w:p w:rsidR="00CA1A42" w:rsidRDefault="00CA1A42" w:rsidP="00EE7035">
      <w:pPr>
        <w:spacing w:after="0" w:line="240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1A42" w:rsidRPr="00EE7035" w:rsidRDefault="00CA1A42" w:rsidP="00034CEC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</w:r>
      <w:r w:rsidRPr="00EE7035">
        <w:rPr>
          <w:rFonts w:ascii="Times New Roman" w:hAnsi="Times New Roman"/>
          <w:bCs/>
          <w:sz w:val="24"/>
          <w:szCs w:val="24"/>
        </w:rPr>
        <w:pict>
          <v:shape id="Picture 6" o:spid="_x0000_s1027" type="#_x0000_t75" alt="xuk1" style="width:234pt;height:155.8pt;visibility:visible;mso-position-horizontal-relative:char;mso-position-vertical-relative:line">
            <v:imagedata r:id="rId6" o:title=""/>
            <w10:anchorlock/>
          </v:shape>
        </w:pic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noProof/>
          <w:lang w:eastAsia="ru-RU"/>
        </w:rPr>
      </w:r>
      <w:r w:rsidRPr="00EE7035">
        <w:rPr>
          <w:rFonts w:ascii="Times New Roman" w:hAnsi="Times New Roman"/>
          <w:bCs/>
          <w:sz w:val="24"/>
          <w:szCs w:val="24"/>
        </w:rPr>
        <w:pict>
          <v:shape id="Picture 9" o:spid="_x0000_s1028" type="#_x0000_t75" alt="xuk9" style="width:231pt;height:153.95pt;visibility:visible;mso-position-horizontal-relative:char;mso-position-vertical-relative:line">
            <v:imagedata r:id="rId7" o:title=""/>
            <w10:anchorlock/>
          </v:shape>
        </w:pict>
      </w:r>
    </w:p>
    <w:p w:rsidR="00CA1A42" w:rsidRPr="006E6F92" w:rsidRDefault="00CA1A42" w:rsidP="00034CEC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1A42" w:rsidRPr="006E6F92" w:rsidRDefault="00CA1A42" w:rsidP="00034CEC">
      <w:pPr>
        <w:spacing w:after="0" w:line="240" w:lineRule="atLeast"/>
        <w:rPr>
          <w:rFonts w:ascii="Times New Roman" w:hAnsi="Times New Roman"/>
          <w:bCs/>
          <w:color w:val="000080"/>
          <w:sz w:val="24"/>
          <w:szCs w:val="24"/>
        </w:rPr>
      </w:pPr>
    </w:p>
    <w:p w:rsidR="00CA1A42" w:rsidRPr="00EE481E" w:rsidRDefault="00CA1A42" w:rsidP="00EE481E">
      <w:pPr>
        <w:spacing w:after="0" w:line="240" w:lineRule="atLeast"/>
        <w:jc w:val="center"/>
        <w:rPr>
          <w:rFonts w:ascii="Times New Roman" w:hAnsi="Times New Roman"/>
          <w:bCs/>
          <w:color w:val="000080"/>
          <w:sz w:val="24"/>
          <w:szCs w:val="24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</w:rPr>
        <w:t>По вопросам</w:t>
      </w:r>
      <w:r w:rsidRPr="00EE481E">
        <w:rPr>
          <w:rFonts w:ascii="Times New Roman" w:hAnsi="Times New Roman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бронирования</w:t>
      </w:r>
      <w:r w:rsidRPr="00EE481E">
        <w:rPr>
          <w:rFonts w:ascii="Times New Roman" w:hAnsi="Times New Roman"/>
          <w:sz w:val="24"/>
          <w:szCs w:val="24"/>
        </w:rPr>
        <w:t xml:space="preserve"> </w:t>
      </w:r>
      <w:r w:rsidRPr="00EE481E">
        <w:rPr>
          <w:rFonts w:ascii="Times New Roman" w:hAnsi="Times New Roman"/>
          <w:bCs/>
          <w:color w:val="000080"/>
          <w:sz w:val="24"/>
          <w:szCs w:val="24"/>
        </w:rPr>
        <w:t>просим обращаться</w:t>
      </w:r>
    </w:p>
    <w:p w:rsidR="00CA1A42" w:rsidRPr="00EE481E" w:rsidRDefault="00CA1A42" w:rsidP="00EE481E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</w:rPr>
        <w:t xml:space="preserve">по </w:t>
      </w:r>
      <w:r w:rsidRPr="00EE481E">
        <w:rPr>
          <w:rFonts w:ascii="Times New Roman" w:hAnsi="Times New Roman"/>
          <w:color w:val="000080"/>
          <w:sz w:val="24"/>
          <w:szCs w:val="24"/>
        </w:rPr>
        <w:t>тел./факс: +38 (044) 238 08 48</w:t>
      </w:r>
    </w:p>
    <w:p w:rsidR="00CA1A42" w:rsidRPr="00535019" w:rsidRDefault="00CA1A42" w:rsidP="00EE481E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it-IT"/>
        </w:rPr>
      </w:pPr>
      <w:r w:rsidRPr="00EE481E">
        <w:rPr>
          <w:rFonts w:ascii="Times New Roman" w:hAnsi="Times New Roman"/>
          <w:bCs/>
          <w:color w:val="000080"/>
          <w:sz w:val="24"/>
          <w:szCs w:val="24"/>
          <w:lang w:val="it-IT"/>
        </w:rPr>
        <w:t>e</w:t>
      </w:r>
      <w:r w:rsidRPr="00535019">
        <w:rPr>
          <w:rFonts w:ascii="Times New Roman" w:hAnsi="Times New Roman"/>
          <w:bCs/>
          <w:color w:val="000080"/>
          <w:sz w:val="24"/>
          <w:szCs w:val="24"/>
          <w:lang w:val="it-IT"/>
        </w:rPr>
        <w:t>-</w:t>
      </w:r>
      <w:r w:rsidRPr="00EE481E">
        <w:rPr>
          <w:rFonts w:ascii="Times New Roman" w:hAnsi="Times New Roman"/>
          <w:bCs/>
          <w:color w:val="000080"/>
          <w:sz w:val="24"/>
          <w:szCs w:val="24"/>
          <w:lang w:val="it-IT"/>
        </w:rPr>
        <w:t>mail</w:t>
      </w:r>
      <w:r w:rsidRPr="00535019">
        <w:rPr>
          <w:rFonts w:ascii="Times New Roman" w:hAnsi="Times New Roman"/>
          <w:bCs/>
          <w:color w:val="000080"/>
          <w:sz w:val="24"/>
          <w:szCs w:val="24"/>
          <w:lang w:val="it-IT"/>
        </w:rPr>
        <w:t xml:space="preserve">: </w:t>
      </w:r>
      <w:r w:rsidRPr="00EE481E">
        <w:rPr>
          <w:rFonts w:ascii="Times New Roman" w:hAnsi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535019">
        <w:rPr>
          <w:rFonts w:ascii="Times New Roman" w:hAnsi="Times New Roman"/>
          <w:bCs/>
          <w:color w:val="0000FF"/>
          <w:sz w:val="24"/>
          <w:szCs w:val="24"/>
          <w:u w:val="single"/>
          <w:lang w:val="it-IT"/>
        </w:rPr>
        <w:t>4</w:t>
      </w:r>
      <w:hyperlink r:id="rId8" w:history="1">
        <w:r w:rsidRPr="00535019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@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535019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.</w:t>
        </w:r>
        <w:r w:rsidRPr="00EE481E">
          <w:rPr>
            <w:rFonts w:ascii="Times New Roman" w:hAnsi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CA1A42" w:rsidRPr="00535019" w:rsidRDefault="00CA1A42" w:rsidP="00064885">
      <w:pPr>
        <w:spacing w:after="0" w:line="240" w:lineRule="atLeast"/>
        <w:jc w:val="center"/>
        <w:rPr>
          <w:rFonts w:ascii="Times New Roman" w:hAnsi="Times New Roman"/>
          <w:color w:val="000080"/>
          <w:sz w:val="24"/>
          <w:szCs w:val="24"/>
          <w:lang w:val="it-IT"/>
        </w:rPr>
      </w:pPr>
      <w:r w:rsidRPr="00EE481E">
        <w:rPr>
          <w:rFonts w:ascii="Times New Roman" w:hAnsi="Times New Roman"/>
          <w:color w:val="000080"/>
          <w:sz w:val="24"/>
          <w:szCs w:val="24"/>
        </w:rPr>
        <w:t>Вишнякова</w:t>
      </w:r>
      <w:r w:rsidRPr="00535019">
        <w:rPr>
          <w:rFonts w:ascii="Times New Roman" w:hAnsi="Times New Roman"/>
          <w:color w:val="000080"/>
          <w:sz w:val="24"/>
          <w:szCs w:val="24"/>
          <w:lang w:val="it-IT"/>
        </w:rPr>
        <w:t xml:space="preserve"> </w:t>
      </w:r>
      <w:r w:rsidRPr="00EE481E">
        <w:rPr>
          <w:rFonts w:ascii="Times New Roman" w:hAnsi="Times New Roman"/>
          <w:color w:val="000080"/>
          <w:sz w:val="24"/>
          <w:szCs w:val="24"/>
        </w:rPr>
        <w:t>Яна</w:t>
      </w:r>
    </w:p>
    <w:p w:rsidR="00CA1A42" w:rsidRPr="00535019" w:rsidRDefault="00CA1A42" w:rsidP="00DE2873">
      <w:pPr>
        <w:spacing w:after="0" w:line="240" w:lineRule="atLeast"/>
        <w:rPr>
          <w:rFonts w:ascii="Times New Roman" w:hAnsi="Times New Roman"/>
          <w:iCs/>
          <w:color w:val="FF0000"/>
          <w:sz w:val="24"/>
          <w:szCs w:val="24"/>
          <w:lang w:val="it-IT"/>
        </w:rPr>
      </w:pPr>
      <w:r w:rsidRPr="00535019">
        <w:rPr>
          <w:rFonts w:ascii="Times New Roman" w:hAnsi="Times New Roman"/>
          <w:iCs/>
          <w:color w:val="FF0000"/>
          <w:sz w:val="24"/>
          <w:szCs w:val="24"/>
          <w:lang w:val="it-IT"/>
        </w:rPr>
        <w:t xml:space="preserve">   </w:t>
      </w:r>
    </w:p>
    <w:sectPr w:rsidR="00CA1A42" w:rsidRPr="00535019" w:rsidSect="004D57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F29"/>
    <w:multiLevelType w:val="multilevel"/>
    <w:tmpl w:val="753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94080"/>
    <w:multiLevelType w:val="hybridMultilevel"/>
    <w:tmpl w:val="499E84A4"/>
    <w:lvl w:ilvl="0" w:tplc="09346C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7075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5665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5EBD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5ADE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CA87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38A5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452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EA23F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1486CB1"/>
    <w:multiLevelType w:val="hybridMultilevel"/>
    <w:tmpl w:val="14182E1A"/>
    <w:lvl w:ilvl="0" w:tplc="25AC97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D2C1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884A5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9618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A47A6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1CD8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E6529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D23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A8B3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321264B"/>
    <w:multiLevelType w:val="multilevel"/>
    <w:tmpl w:val="9E44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25286"/>
    <w:multiLevelType w:val="multilevel"/>
    <w:tmpl w:val="2C48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103DA"/>
    <w:multiLevelType w:val="hybridMultilevel"/>
    <w:tmpl w:val="C3F4F9B4"/>
    <w:lvl w:ilvl="0" w:tplc="3378F8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822B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F672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3A04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FCB96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26F7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FCF7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E450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E62E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669F2F19"/>
    <w:multiLevelType w:val="multilevel"/>
    <w:tmpl w:val="172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751D9"/>
    <w:multiLevelType w:val="hybridMultilevel"/>
    <w:tmpl w:val="596E2796"/>
    <w:lvl w:ilvl="0" w:tplc="019898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AE66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5A15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706C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1EF4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BC6A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DA8B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26A6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AAAA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3C3"/>
    <w:rsid w:val="00034CEC"/>
    <w:rsid w:val="000525A1"/>
    <w:rsid w:val="00064885"/>
    <w:rsid w:val="000850FF"/>
    <w:rsid w:val="000E50EA"/>
    <w:rsid w:val="00110A48"/>
    <w:rsid w:val="00186781"/>
    <w:rsid w:val="0019231F"/>
    <w:rsid w:val="001D46D7"/>
    <w:rsid w:val="004454D6"/>
    <w:rsid w:val="004753C3"/>
    <w:rsid w:val="004A324C"/>
    <w:rsid w:val="004D5737"/>
    <w:rsid w:val="004E72BA"/>
    <w:rsid w:val="005075D3"/>
    <w:rsid w:val="00535019"/>
    <w:rsid w:val="006401C4"/>
    <w:rsid w:val="006E6F92"/>
    <w:rsid w:val="00761245"/>
    <w:rsid w:val="007A3AAE"/>
    <w:rsid w:val="007C202E"/>
    <w:rsid w:val="00840ED1"/>
    <w:rsid w:val="008B6059"/>
    <w:rsid w:val="008E54A0"/>
    <w:rsid w:val="009109E6"/>
    <w:rsid w:val="009161B4"/>
    <w:rsid w:val="009307D0"/>
    <w:rsid w:val="0093680B"/>
    <w:rsid w:val="0097358B"/>
    <w:rsid w:val="009C5BC5"/>
    <w:rsid w:val="00A025CC"/>
    <w:rsid w:val="00B25FD4"/>
    <w:rsid w:val="00B92DD6"/>
    <w:rsid w:val="00BE251E"/>
    <w:rsid w:val="00C14C25"/>
    <w:rsid w:val="00C610BE"/>
    <w:rsid w:val="00CA1A42"/>
    <w:rsid w:val="00CB7498"/>
    <w:rsid w:val="00CD52F2"/>
    <w:rsid w:val="00CF00BA"/>
    <w:rsid w:val="00D54EA1"/>
    <w:rsid w:val="00D63864"/>
    <w:rsid w:val="00D90CD9"/>
    <w:rsid w:val="00DE2873"/>
    <w:rsid w:val="00EC40A2"/>
    <w:rsid w:val="00EE270E"/>
    <w:rsid w:val="00EE481E"/>
    <w:rsid w:val="00EE7035"/>
    <w:rsid w:val="00F37A86"/>
    <w:rsid w:val="00F7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0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0BE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C610BE"/>
    <w:rPr>
      <w:lang w:eastAsia="en-US"/>
    </w:rPr>
  </w:style>
  <w:style w:type="character" w:styleId="Strong">
    <w:name w:val="Strong"/>
    <w:basedOn w:val="DefaultParagraphFont"/>
    <w:uiPriority w:val="99"/>
    <w:qFormat/>
    <w:rsid w:val="004753C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E4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@panukraine.kie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236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Giles, London Highgate    </dc:title>
  <dc:subject/>
  <dc:creator>Yana</dc:creator>
  <cp:keywords/>
  <dc:description/>
  <cp:lastModifiedBy>Smith</cp:lastModifiedBy>
  <cp:revision>3</cp:revision>
  <dcterms:created xsi:type="dcterms:W3CDTF">2020-05-03T13:21:00Z</dcterms:created>
  <dcterms:modified xsi:type="dcterms:W3CDTF">2020-05-03T14:21:00Z</dcterms:modified>
</cp:coreProperties>
</file>